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C6" w:rsidRPr="00BE12C6" w:rsidRDefault="00BE12C6" w:rsidP="00BE12C6">
      <w:pPr>
        <w:pStyle w:val="Sidhuvud"/>
        <w:spacing w:line="240" w:lineRule="auto"/>
        <w:ind w:left="-3317"/>
        <w:rPr>
          <w:sz w:val="2"/>
          <w:szCs w:val="2"/>
        </w:rPr>
        <w:sectPr w:rsidR="00BE12C6" w:rsidRPr="00BE12C6" w:rsidSect="0084075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95" w:right="1134" w:bottom="851" w:left="4196" w:header="284" w:footer="454" w:gutter="0"/>
          <w:cols w:space="708"/>
          <w:titlePg/>
          <w:docGrid w:linePitch="360"/>
        </w:sectPr>
      </w:pPr>
    </w:p>
    <w:p w:rsidR="00CD037F" w:rsidRDefault="00CD037F" w:rsidP="00BE12C6">
      <w:pPr>
        <w:pStyle w:val="Sidhuvud"/>
        <w:spacing w:before="60" w:line="240" w:lineRule="auto"/>
        <w:ind w:left="-3317"/>
      </w:pPr>
    </w:p>
    <w:p w:rsidR="00CD037F" w:rsidRPr="00895FEA" w:rsidRDefault="00CD037F" w:rsidP="00895FEA">
      <w:pPr>
        <w:pStyle w:val="Sidhuvud"/>
        <w:spacing w:line="240" w:lineRule="auto"/>
        <w:jc w:val="right"/>
        <w:rPr>
          <w:sz w:val="2"/>
          <w:szCs w:val="2"/>
        </w:rPr>
      </w:pPr>
    </w:p>
    <w:p w:rsidR="00895FEA" w:rsidRPr="00895FEA" w:rsidRDefault="00895FEA" w:rsidP="00895FEA">
      <w:pPr>
        <w:pStyle w:val="Sidfot"/>
        <w:spacing w:line="240" w:lineRule="auto"/>
        <w:rPr>
          <w:color w:val="FFFFFF" w:themeColor="background1"/>
          <w:sz w:val="2"/>
          <w:szCs w:val="2"/>
        </w:rPr>
      </w:pPr>
      <w:r w:rsidRPr="00895FEA">
        <w:rPr>
          <w:color w:val="FFFFFF" w:themeColor="background1"/>
          <w:sz w:val="2"/>
          <w:szCs w:val="2"/>
        </w:rPr>
        <w:t>Kontaktinformation</w:t>
      </w:r>
      <w:r w:rsidRPr="00895FEA">
        <w:rPr>
          <w:color w:val="FFFFFF" w:themeColor="background1"/>
          <w:sz w:val="2"/>
          <w:szCs w:val="2"/>
        </w:rPr>
        <w:br/>
        <w:t>[Besöksadress]</w:t>
      </w:r>
    </w:p>
    <w:p w:rsidR="00895FEA" w:rsidRPr="00895FEA" w:rsidRDefault="00895FEA" w:rsidP="00895FEA">
      <w:pPr>
        <w:pStyle w:val="Sidfot"/>
        <w:spacing w:line="240" w:lineRule="auto"/>
        <w:rPr>
          <w:color w:val="FFFFFF" w:themeColor="background1"/>
          <w:sz w:val="2"/>
          <w:szCs w:val="2"/>
        </w:rPr>
      </w:pPr>
      <w:r w:rsidRPr="00895FEA">
        <w:rPr>
          <w:color w:val="FFFFFF" w:themeColor="background1"/>
          <w:sz w:val="2"/>
          <w:szCs w:val="2"/>
        </w:rPr>
        <w:t>[Postadress]</w:t>
      </w:r>
    </w:p>
    <w:p w:rsidR="00895FEA" w:rsidRPr="00895FEA" w:rsidRDefault="00895FEA" w:rsidP="00895FEA">
      <w:pPr>
        <w:pStyle w:val="Sidfot"/>
        <w:spacing w:line="240" w:lineRule="auto"/>
        <w:rPr>
          <w:color w:val="FFFFFF" w:themeColor="background1"/>
          <w:sz w:val="2"/>
          <w:szCs w:val="2"/>
        </w:rPr>
      </w:pPr>
      <w:r w:rsidRPr="00895FEA">
        <w:rPr>
          <w:color w:val="FFFFFF" w:themeColor="background1"/>
          <w:sz w:val="2"/>
          <w:szCs w:val="2"/>
        </w:rPr>
        <w:t>[Postnr] [Ort]</w:t>
      </w:r>
    </w:p>
    <w:p w:rsidR="00895FEA" w:rsidRPr="00895FEA" w:rsidRDefault="00895FEA" w:rsidP="00895FEA">
      <w:pPr>
        <w:pStyle w:val="Sidfot"/>
        <w:spacing w:line="240" w:lineRule="auto"/>
        <w:rPr>
          <w:color w:val="FFFFFF" w:themeColor="background1"/>
          <w:sz w:val="2"/>
          <w:szCs w:val="2"/>
        </w:rPr>
      </w:pPr>
      <w:r w:rsidRPr="00895FEA">
        <w:rPr>
          <w:color w:val="FFFFFF" w:themeColor="background1"/>
          <w:sz w:val="2"/>
          <w:szCs w:val="2"/>
        </w:rPr>
        <w:t>Telefon [Telefon]</w:t>
      </w:r>
    </w:p>
    <w:p w:rsidR="00895FEA" w:rsidRPr="00895FEA" w:rsidRDefault="00895FEA" w:rsidP="00895FEA">
      <w:pPr>
        <w:pStyle w:val="Sidfot"/>
        <w:spacing w:line="240" w:lineRule="auto"/>
        <w:rPr>
          <w:color w:val="FFFFFF" w:themeColor="background1"/>
          <w:sz w:val="2"/>
          <w:szCs w:val="2"/>
        </w:rPr>
      </w:pPr>
      <w:r w:rsidRPr="00895FEA">
        <w:rPr>
          <w:color w:val="FFFFFF" w:themeColor="background1"/>
          <w:sz w:val="2"/>
          <w:szCs w:val="2"/>
        </w:rPr>
        <w:t>Växel [Växel]</w:t>
      </w:r>
    </w:p>
    <w:p w:rsidR="00895FEA" w:rsidRPr="00895FEA" w:rsidRDefault="00895FEA" w:rsidP="00895FEA">
      <w:pPr>
        <w:pStyle w:val="Sidfot"/>
        <w:spacing w:line="240" w:lineRule="auto"/>
        <w:rPr>
          <w:color w:val="FFFFFF" w:themeColor="background1"/>
          <w:sz w:val="2"/>
          <w:szCs w:val="2"/>
        </w:rPr>
      </w:pPr>
      <w:r w:rsidRPr="00895FEA">
        <w:rPr>
          <w:color w:val="FFFFFF" w:themeColor="background1"/>
          <w:sz w:val="2"/>
          <w:szCs w:val="2"/>
        </w:rPr>
        <w:t>Fax [Fax]</w:t>
      </w:r>
    </w:p>
    <w:p w:rsidR="00895FEA" w:rsidRPr="00895FEA" w:rsidRDefault="00895FEA" w:rsidP="00895FEA">
      <w:pPr>
        <w:pStyle w:val="Sidfot"/>
        <w:spacing w:line="240" w:lineRule="auto"/>
        <w:rPr>
          <w:color w:val="FFFFFF" w:themeColor="background1"/>
          <w:sz w:val="2"/>
          <w:szCs w:val="2"/>
        </w:rPr>
      </w:pPr>
      <w:r w:rsidRPr="00895FEA">
        <w:rPr>
          <w:color w:val="FFFFFF" w:themeColor="background1"/>
          <w:sz w:val="2"/>
          <w:szCs w:val="2"/>
        </w:rPr>
        <w:t>e-postadress</w:t>
      </w:r>
    </w:p>
    <w:p w:rsidR="00895FEA" w:rsidRPr="00895FEA" w:rsidRDefault="00895FEA" w:rsidP="00895FEA">
      <w:pPr>
        <w:pStyle w:val="Sidfot"/>
        <w:spacing w:line="240" w:lineRule="auto"/>
        <w:rPr>
          <w:rFonts w:asciiTheme="minorHAnsi" w:hAnsiTheme="minorHAnsi"/>
          <w:color w:val="FFFFFF" w:themeColor="background1"/>
          <w:sz w:val="24"/>
        </w:rPr>
      </w:pPr>
      <w:r w:rsidRPr="00895FEA">
        <w:rPr>
          <w:color w:val="FFFFFF" w:themeColor="background1"/>
          <w:sz w:val="2"/>
          <w:szCs w:val="2"/>
        </w:rPr>
        <w:t>[hemsida]</w:t>
      </w:r>
    </w:p>
    <w:p w:rsidR="0096005B" w:rsidRPr="00BE698D" w:rsidRDefault="0061703B" w:rsidP="00735BEE">
      <w:pPr>
        <w:pStyle w:val="Rubrik1"/>
      </w:pPr>
      <w:r w:rsidRPr="00BE698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8BFEC73" wp14:editId="15DEC328">
                <wp:simplePos x="0" y="0"/>
                <wp:positionH relativeFrom="column">
                  <wp:posOffset>0</wp:posOffset>
                </wp:positionH>
                <wp:positionV relativeFrom="page">
                  <wp:posOffset>467995</wp:posOffset>
                </wp:positionV>
                <wp:extent cx="2088000" cy="720000"/>
                <wp:effectExtent l="0" t="0" r="7620" b="444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0378" w:rsidRPr="003460C0" w:rsidRDefault="002F0378" w:rsidP="009D7E1D">
                            <w:pPr>
                              <w:pStyle w:val="Sidhuvud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FEC7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0;margin-top:36.85pt;width:164.4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" filled="f" stroked="f" strokeweight=".5pt">
                <v:textbox inset="0,0,0,0">
                  <w:txbxContent>
                    <w:p w:rsidR="002F0378" w:rsidRPr="003460C0" w:rsidRDefault="002F0378" w:rsidP="009D7E1D">
                      <w:pPr>
                        <w:pStyle w:val="Sidhuvud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E698D" w:rsidRPr="00BE698D">
        <w:t>Återrappor</w:t>
      </w:r>
      <w:r w:rsidR="00735BEE">
        <w:t xml:space="preserve">tering av föreningsbidrag 2024 </w:t>
      </w:r>
    </w:p>
    <w:p w:rsidR="0014653D" w:rsidRPr="00D626ED" w:rsidRDefault="00F1293D" w:rsidP="00D626ED">
      <w:pPr>
        <w:rPr>
          <w:rFonts w:cstheme="minorHAnsi"/>
          <w:sz w:val="22"/>
        </w:rPr>
      </w:pPr>
      <w:r w:rsidRPr="0068341B">
        <w:rPr>
          <w:rFonts w:cstheme="minorHAnsi"/>
          <w:sz w:val="22"/>
        </w:rPr>
        <w:t xml:space="preserve">Redovisning lämnas av organisationens styrelse senast </w:t>
      </w:r>
      <w:r w:rsidRPr="0068341B">
        <w:rPr>
          <w:rFonts w:cstheme="minorHAnsi"/>
          <w:b/>
          <w:sz w:val="22"/>
        </w:rPr>
        <w:t xml:space="preserve">sista februari </w:t>
      </w:r>
      <w:r w:rsidR="00D626ED">
        <w:rPr>
          <w:rFonts w:cstheme="minorHAnsi"/>
          <w:b/>
          <w:sz w:val="22"/>
        </w:rPr>
        <w:t>2025</w:t>
      </w:r>
      <w:r w:rsidRPr="0068341B">
        <w:rPr>
          <w:rFonts w:cstheme="minorHAnsi"/>
          <w:sz w:val="22"/>
        </w:rPr>
        <w:t xml:space="preserve"> och undertecknas av organisationens ordförande och kassör/firmatecknare.  Om redovisningen inte är fullständig eller om bidraget inte har använts i enlighet med ansökan kan beviljat bidrag återkrävas. </w:t>
      </w:r>
      <w:r w:rsidR="00B30290" w:rsidRPr="00B30290">
        <w:rPr>
          <w:rFonts w:cstheme="minorHAnsi"/>
          <w:sz w:val="22"/>
        </w:rPr>
        <w:t xml:space="preserve">De organisationer som inte återredovisar på utsatt tid kommer inte att beviljas bidrag för kommande år. </w:t>
      </w:r>
      <w:r w:rsidRPr="0068341B">
        <w:rPr>
          <w:rFonts w:cstheme="minorHAnsi"/>
          <w:sz w:val="22"/>
        </w:rPr>
        <w:t>Se Riktlinjer för föreningsbidrag.</w:t>
      </w:r>
    </w:p>
    <w:tbl>
      <w:tblPr>
        <w:tblStyle w:val="Tabellrutnt"/>
        <w:tblpPr w:vertAnchor="page" w:horzAnchor="page" w:tblpX="4254" w:tblpY="857"/>
        <w:tblW w:w="6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</w:tblGrid>
      <w:tr w:rsidR="008537FF" w:rsidRPr="004F4EE4" w:rsidTr="00A724C0">
        <w:trPr>
          <w:trHeight w:hRule="exact" w:val="4859"/>
        </w:trPr>
        <w:tc>
          <w:tcPr>
            <w:tcW w:w="6803" w:type="dxa"/>
            <w:shd w:val="clear" w:color="auto" w:fill="289D93" w:themeFill="accent1"/>
          </w:tcPr>
          <w:bookmarkStart w:id="0" w:name="bkmStart" w:displacedByCustomXml="next"/>
          <w:bookmarkEnd w:id="0" w:displacedByCustomXml="next"/>
          <w:sdt>
            <w:sdtPr>
              <w:tag w:val="cntRubrik"/>
              <w:id w:val="1624105748"/>
            </w:sdtPr>
            <w:sdtEndPr/>
            <w:sdtContent>
              <w:p w:rsidR="008537FF" w:rsidRPr="005D26BE" w:rsidRDefault="008537FF" w:rsidP="00A724C0">
                <w:pPr>
                  <w:pStyle w:val="Titel"/>
                  <w:framePr w:wrap="auto" w:vAnchor="margin" w:hAnchor="text" w:xAlign="left" w:yAlign="inline"/>
                  <w:suppressOverlap w:val="0"/>
                </w:pPr>
                <w:r>
                  <w:t>Återr</w:t>
                </w:r>
                <w:r w:rsidR="00ED08C0">
                  <w:t xml:space="preserve">apportering </w:t>
                </w:r>
                <w:r w:rsidR="00D626ED">
                  <w:t>föreningsbidrag 2024</w:t>
                </w:r>
              </w:p>
            </w:sdtContent>
          </w:sdt>
          <w:sdt>
            <w:sdtPr>
              <w:rPr>
                <w:rFonts w:ascii="Stockholm Type Bold" w:eastAsiaTheme="minorHAnsi" w:hAnsi="Stockholm Type Bold"/>
                <w:color w:val="289D93" w:themeColor="accent1"/>
                <w:sz w:val="30"/>
              </w:rPr>
              <w:tag w:val="cntUnderrubrik"/>
              <w:id w:val="-659458345"/>
            </w:sdtPr>
            <w:sdtEndPr/>
            <w:sdtContent>
              <w:p w:rsidR="008537FF" w:rsidRDefault="008537FF" w:rsidP="00A724C0">
                <w:pPr>
                  <w:pStyle w:val="Underrubrik"/>
                </w:pPr>
              </w:p>
              <w:p w:rsidR="008537FF" w:rsidRPr="004F4EE4" w:rsidRDefault="008537FF" w:rsidP="00D626ED">
                <w:pPr>
                  <w:pStyle w:val="Frgadrubrik"/>
                </w:pPr>
                <w:r>
                  <w:rPr>
                    <w:color w:val="FFFFFF" w:themeColor="background1"/>
                  </w:rPr>
                  <w:t xml:space="preserve">      </w:t>
                </w:r>
                <w:r w:rsidR="00D626ED">
                  <w:rPr>
                    <w:color w:val="FFFFFF" w:themeColor="background1"/>
                  </w:rPr>
                  <w:t>Järva</w:t>
                </w:r>
                <w:r w:rsidRPr="007E76D6">
                  <w:rPr>
                    <w:color w:val="FFFFFF" w:themeColor="background1"/>
                  </w:rPr>
                  <w:t xml:space="preserve"> stadsdelsförvaltning</w:t>
                </w:r>
              </w:p>
            </w:sdtContent>
          </w:sdt>
        </w:tc>
      </w:tr>
    </w:tbl>
    <w:p w:rsidR="008537FF" w:rsidRPr="008537FF" w:rsidRDefault="008537FF" w:rsidP="008537FF">
      <w:pPr>
        <w:rPr>
          <w:rFonts w:ascii="Calibri" w:hAnsi="Calibr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41"/>
        <w:gridCol w:w="2007"/>
        <w:gridCol w:w="2221"/>
      </w:tblGrid>
      <w:tr w:rsidR="008537FF" w:rsidTr="00A724C0">
        <w:tc>
          <w:tcPr>
            <w:tcW w:w="4248" w:type="dxa"/>
            <w:gridSpan w:val="2"/>
          </w:tcPr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31680">
              <w:rPr>
                <w:rFonts w:asciiTheme="majorHAnsi" w:hAnsiTheme="majorHAnsi" w:cstheme="majorHAnsi"/>
                <w:sz w:val="16"/>
                <w:szCs w:val="16"/>
              </w:rPr>
              <w:t>Föreningens/organisationens namn</w:t>
            </w:r>
          </w:p>
          <w:p w:rsidR="008537FF" w:rsidRDefault="008537FF" w:rsidP="00A724C0"/>
        </w:tc>
        <w:tc>
          <w:tcPr>
            <w:tcW w:w="2221" w:type="dxa"/>
          </w:tcPr>
          <w:p w:rsidR="008537FF" w:rsidRPr="00831680" w:rsidRDefault="008537FF" w:rsidP="00A724C0">
            <w:pPr>
              <w:rPr>
                <w:rFonts w:asciiTheme="majorHAnsi" w:hAnsiTheme="majorHAnsi" w:cstheme="majorHAnsi"/>
              </w:rPr>
            </w:pPr>
            <w:r w:rsidRPr="00831680">
              <w:rPr>
                <w:rFonts w:asciiTheme="majorHAnsi" w:hAnsiTheme="majorHAnsi" w:cstheme="majorHAnsi"/>
                <w:sz w:val="16"/>
                <w:szCs w:val="16"/>
              </w:rPr>
              <w:t>Organisationsnummer</w:t>
            </w:r>
          </w:p>
        </w:tc>
      </w:tr>
      <w:tr w:rsidR="008537FF" w:rsidRPr="00831680" w:rsidTr="00A724C0">
        <w:tc>
          <w:tcPr>
            <w:tcW w:w="6469" w:type="dxa"/>
            <w:gridSpan w:val="3"/>
          </w:tcPr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31680">
              <w:rPr>
                <w:rFonts w:asciiTheme="majorHAnsi" w:hAnsiTheme="majorHAnsi" w:cstheme="majorHAnsi"/>
                <w:sz w:val="16"/>
                <w:szCs w:val="16"/>
              </w:rPr>
              <w:t>Adress</w:t>
            </w: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</w:rPr>
            </w:pPr>
          </w:p>
        </w:tc>
      </w:tr>
      <w:tr w:rsidR="008537FF" w:rsidRPr="00831680" w:rsidTr="00A724C0">
        <w:tc>
          <w:tcPr>
            <w:tcW w:w="2241" w:type="dxa"/>
          </w:tcPr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31680">
              <w:rPr>
                <w:rFonts w:asciiTheme="majorHAnsi" w:hAnsiTheme="majorHAnsi" w:cstheme="majorHAnsi"/>
                <w:sz w:val="16"/>
                <w:szCs w:val="16"/>
              </w:rPr>
              <w:t>Telefon</w:t>
            </w: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28" w:type="dxa"/>
            <w:gridSpan w:val="2"/>
          </w:tcPr>
          <w:p w:rsidR="008537FF" w:rsidRPr="00831680" w:rsidRDefault="008537FF" w:rsidP="00A724C0">
            <w:pPr>
              <w:rPr>
                <w:rFonts w:asciiTheme="majorHAnsi" w:hAnsiTheme="majorHAnsi" w:cstheme="majorHAnsi"/>
              </w:rPr>
            </w:pPr>
            <w:r w:rsidRPr="00831680">
              <w:rPr>
                <w:rFonts w:asciiTheme="majorHAnsi" w:hAnsiTheme="majorHAnsi" w:cstheme="majorHAnsi"/>
                <w:sz w:val="16"/>
                <w:szCs w:val="16"/>
              </w:rPr>
              <w:t>E-postadress</w:t>
            </w:r>
          </w:p>
        </w:tc>
        <w:bookmarkStart w:id="1" w:name="_GoBack"/>
        <w:bookmarkEnd w:id="1"/>
      </w:tr>
    </w:tbl>
    <w:p w:rsidR="008537FF" w:rsidRPr="00831680" w:rsidRDefault="008537FF" w:rsidP="008537FF">
      <w:pPr>
        <w:rPr>
          <w:rFonts w:asciiTheme="majorHAnsi" w:hAnsiTheme="majorHAnsi" w:cstheme="maj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3402"/>
      </w:tblGrid>
      <w:tr w:rsidR="006E3C64" w:rsidRPr="00831680" w:rsidTr="001E7ED8">
        <w:trPr>
          <w:trHeight w:val="603"/>
        </w:trPr>
        <w:tc>
          <w:tcPr>
            <w:tcW w:w="3114" w:type="dxa"/>
          </w:tcPr>
          <w:p w:rsidR="006E3C64" w:rsidRPr="00831680" w:rsidRDefault="006E3C64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Beviljat belopp  </w:t>
            </w:r>
          </w:p>
        </w:tc>
        <w:tc>
          <w:tcPr>
            <w:tcW w:w="3402" w:type="dxa"/>
          </w:tcPr>
          <w:p w:rsidR="006E3C64" w:rsidRDefault="006E3C64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Förbrukat belopp</w:t>
            </w:r>
          </w:p>
        </w:tc>
      </w:tr>
    </w:tbl>
    <w:p w:rsidR="008537FF" w:rsidRDefault="008537FF" w:rsidP="008537FF"/>
    <w:p w:rsidR="008537FF" w:rsidRPr="009F47AF" w:rsidRDefault="00D626ED" w:rsidP="008537FF">
      <w:pPr>
        <w:pStyle w:val="Liststycke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66"/>
      </w:tblGrid>
      <w:tr w:rsidR="008537FF" w:rsidTr="00BE698D">
        <w:trPr>
          <w:trHeight w:val="70"/>
        </w:trPr>
        <w:tc>
          <w:tcPr>
            <w:tcW w:w="6566" w:type="dxa"/>
          </w:tcPr>
          <w:p w:rsidR="008537FF" w:rsidRPr="00135EF7" w:rsidRDefault="00D626ED" w:rsidP="00A724C0">
            <w:pPr>
              <w:rPr>
                <w:rFonts w:cstheme="minorHAnsi"/>
                <w:sz w:val="20"/>
                <w:szCs w:val="20"/>
              </w:rPr>
            </w:pPr>
            <w:r w:rsidRPr="00135EF7">
              <w:rPr>
                <w:rFonts w:cstheme="minorHAnsi"/>
                <w:sz w:val="20"/>
                <w:szCs w:val="20"/>
              </w:rPr>
              <w:t>Beskriv hur ni har använt det beviljade bidraget.</w:t>
            </w:r>
            <w:r w:rsidR="001349E2">
              <w:rPr>
                <w:rFonts w:cstheme="minorHAnsi"/>
                <w:sz w:val="20"/>
                <w:szCs w:val="20"/>
              </w:rPr>
              <w:t xml:space="preserve"> </w:t>
            </w:r>
            <w:r w:rsidRPr="00135EF7">
              <w:rPr>
                <w:rFonts w:cstheme="minorHAnsi"/>
                <w:sz w:val="20"/>
                <w:szCs w:val="20"/>
              </w:rPr>
              <w:br/>
            </w: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BE698D" w:rsidRDefault="00BE698D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1349E2" w:rsidRDefault="001349E2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37FF" w:rsidRPr="004218FA" w:rsidRDefault="008537FF" w:rsidP="008537FF">
      <w:pPr>
        <w:rPr>
          <w:rFonts w:ascii="Calibri" w:hAnsi="Calibri"/>
          <w:sz w:val="20"/>
          <w:szCs w:val="20"/>
        </w:rPr>
      </w:pPr>
    </w:p>
    <w:p w:rsidR="008537FF" w:rsidRPr="009F47AF" w:rsidRDefault="00D626ED" w:rsidP="008537FF">
      <w:pPr>
        <w:pStyle w:val="Liststycke"/>
        <w:numPr>
          <w:ilvl w:val="0"/>
          <w:numId w:val="15"/>
        </w:num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Målgrupp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66"/>
      </w:tblGrid>
      <w:tr w:rsidR="008537FF" w:rsidRPr="00831680" w:rsidTr="00A724C0">
        <w:tc>
          <w:tcPr>
            <w:tcW w:w="6566" w:type="dxa"/>
          </w:tcPr>
          <w:p w:rsidR="00D626ED" w:rsidRPr="00135EF7" w:rsidRDefault="00D626ED" w:rsidP="00D626ED">
            <w:pPr>
              <w:rPr>
                <w:rFonts w:cstheme="minorHAnsi"/>
                <w:sz w:val="16"/>
                <w:szCs w:val="16"/>
              </w:rPr>
            </w:pPr>
            <w:r w:rsidRPr="00135EF7">
              <w:rPr>
                <w:rFonts w:cstheme="minorHAnsi"/>
                <w:sz w:val="20"/>
                <w:szCs w:val="20"/>
              </w:rPr>
              <w:t>Beskriv vilka effekter verksamheten har haft för målgruppen?</w:t>
            </w:r>
            <w:r w:rsidR="009A3FEB" w:rsidRPr="00135EF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E7097" w:rsidRPr="00831680" w:rsidRDefault="007E7097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E7097" w:rsidRDefault="007E7097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E7097" w:rsidRPr="00831680" w:rsidRDefault="007E7097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3168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</w:tbl>
    <w:p w:rsidR="009A3FEB" w:rsidRDefault="009A3FEB" w:rsidP="008537FF">
      <w:pPr>
        <w:rPr>
          <w:rFonts w:asciiTheme="majorHAnsi" w:hAnsiTheme="majorHAnsi" w:cstheme="majorHAnsi"/>
          <w:sz w:val="20"/>
          <w:szCs w:val="20"/>
        </w:rPr>
      </w:pPr>
    </w:p>
    <w:p w:rsidR="00135EF7" w:rsidRPr="00135EF7" w:rsidRDefault="00135EF7" w:rsidP="00135EF7">
      <w:pPr>
        <w:pStyle w:val="Liststycke"/>
        <w:numPr>
          <w:ilvl w:val="0"/>
          <w:numId w:val="15"/>
        </w:numPr>
        <w:rPr>
          <w:rFonts w:asciiTheme="majorHAnsi" w:hAnsiTheme="majorHAnsi" w:cstheme="majorHAnsi"/>
          <w:b/>
          <w:sz w:val="20"/>
          <w:szCs w:val="20"/>
        </w:rPr>
      </w:pPr>
      <w:r w:rsidRPr="00135EF7">
        <w:rPr>
          <w:rFonts w:asciiTheme="majorHAnsi" w:hAnsiTheme="majorHAnsi" w:cstheme="majorHAnsi"/>
          <w:b/>
          <w:sz w:val="20"/>
          <w:szCs w:val="20"/>
        </w:rPr>
        <w:t xml:space="preserve">Målgrupp </w:t>
      </w:r>
    </w:p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6566"/>
      </w:tblGrid>
      <w:tr w:rsidR="00135EF7" w:rsidTr="00135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66" w:type="dxa"/>
          </w:tcPr>
          <w:p w:rsidR="00135EF7" w:rsidRDefault="00135EF7" w:rsidP="00135EF7">
            <w:pPr>
              <w:spacing w:after="144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5EF7">
              <w:rPr>
                <w:rFonts w:asciiTheme="minorHAnsi" w:hAnsiTheme="minorHAnsi" w:cstheme="minorHAnsi"/>
                <w:b w:val="0"/>
                <w:sz w:val="20"/>
                <w:szCs w:val="20"/>
              </w:rPr>
              <w:t>Hur har ni nått målgruppen med information om verksamheten</w:t>
            </w:r>
            <w:r w:rsidR="001349E2">
              <w:rPr>
                <w:rFonts w:asciiTheme="minorHAnsi" w:hAnsiTheme="minorHAnsi" w:cstheme="minorHAnsi"/>
                <w:b w:val="0"/>
                <w:sz w:val="20"/>
                <w:szCs w:val="20"/>
              </w:rPr>
              <w:t>/aktiviteterna</w:t>
            </w:r>
            <w:r w:rsidRPr="00135EF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? </w:t>
            </w:r>
            <w:r w:rsidRPr="00135EF7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</w:p>
          <w:p w:rsidR="00135EF7" w:rsidRPr="00135EF7" w:rsidRDefault="00135EF7" w:rsidP="00135EF7">
            <w:pPr>
              <w:spacing w:after="144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9A3FEB" w:rsidRPr="00831680" w:rsidRDefault="009A3FEB" w:rsidP="008537FF">
      <w:pPr>
        <w:rPr>
          <w:rFonts w:asciiTheme="majorHAnsi" w:hAnsiTheme="majorHAnsi" w:cstheme="majorHAnsi"/>
          <w:sz w:val="20"/>
          <w:szCs w:val="20"/>
        </w:rPr>
      </w:pPr>
    </w:p>
    <w:p w:rsidR="00F1293D" w:rsidRPr="00575468" w:rsidRDefault="00575468" w:rsidP="008537FF">
      <w:pPr>
        <w:pStyle w:val="Liststycke"/>
        <w:numPr>
          <w:ilvl w:val="0"/>
          <w:numId w:val="15"/>
        </w:num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Deltagare </w:t>
      </w:r>
    </w:p>
    <w:p w:rsidR="00575468" w:rsidRPr="00575468" w:rsidRDefault="00575468" w:rsidP="00575468">
      <w:pPr>
        <w:spacing w:line="240" w:lineRule="auto"/>
        <w:rPr>
          <w:rFonts w:cstheme="minorHAnsi"/>
          <w:sz w:val="22"/>
        </w:rPr>
      </w:pPr>
    </w:p>
    <w:tbl>
      <w:tblPr>
        <w:tblStyle w:val="Stockholmsstad"/>
        <w:tblW w:w="6675" w:type="dxa"/>
        <w:tblLook w:val="04A0" w:firstRow="1" w:lastRow="0" w:firstColumn="1" w:lastColumn="0" w:noHBand="0" w:noVBand="1"/>
      </w:tblPr>
      <w:tblGrid>
        <w:gridCol w:w="3177"/>
        <w:gridCol w:w="3498"/>
      </w:tblGrid>
      <w:tr w:rsidR="00575468" w:rsidRPr="00575468" w:rsidTr="00575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tcW w:w="3177" w:type="dxa"/>
          </w:tcPr>
          <w:p w:rsidR="00575468" w:rsidRPr="00575468" w:rsidRDefault="00575468" w:rsidP="00575468">
            <w:pPr>
              <w:spacing w:afterLines="0" w:after="144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575468">
              <w:rPr>
                <w:rFonts w:asciiTheme="minorHAnsi" w:eastAsiaTheme="majorEastAsia" w:hAnsiTheme="minorHAnsi" w:cstheme="minorHAnsi"/>
                <w:b w:val="0"/>
                <w:color w:val="000000" w:themeColor="text1"/>
                <w:sz w:val="20"/>
                <w:szCs w:val="20"/>
              </w:rPr>
              <w:t>Antal deltagare i verksamheten</w:t>
            </w:r>
          </w:p>
        </w:tc>
        <w:tc>
          <w:tcPr>
            <w:tcW w:w="3498" w:type="dxa"/>
          </w:tcPr>
          <w:p w:rsidR="00575468" w:rsidRPr="00575468" w:rsidRDefault="00575468" w:rsidP="00575468">
            <w:pPr>
              <w:spacing w:afterLines="0" w:after="144"/>
              <w:rPr>
                <w:rFonts w:asciiTheme="minorHAnsi" w:eastAsiaTheme="majorEastAsia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575468">
              <w:rPr>
                <w:rFonts w:asciiTheme="minorHAnsi" w:eastAsiaTheme="majorEastAsia" w:hAnsiTheme="minorHAnsi" w:cstheme="minorHAnsi"/>
                <w:b w:val="0"/>
                <w:color w:val="000000" w:themeColor="text1"/>
                <w:sz w:val="20"/>
                <w:szCs w:val="20"/>
              </w:rPr>
              <w:t>Antal unika deltagare i verksamheten</w:t>
            </w:r>
          </w:p>
        </w:tc>
      </w:tr>
      <w:tr w:rsidR="00575468" w:rsidRPr="00575468" w:rsidTr="00575468">
        <w:trPr>
          <w:trHeight w:val="339"/>
        </w:trPr>
        <w:tc>
          <w:tcPr>
            <w:tcW w:w="3177" w:type="dxa"/>
          </w:tcPr>
          <w:p w:rsidR="00575468" w:rsidRPr="00575468" w:rsidRDefault="00B362DC" w:rsidP="00575468">
            <w:pPr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17662594"/>
                <w:placeholder>
                  <w:docPart w:val="A498A1A5B56044BF8AD73B9DBEE7900B"/>
                </w:placeholder>
                <w:showingPlcHdr/>
                <w:text/>
              </w:sdtPr>
              <w:sdtEndPr/>
              <w:sdtContent>
                <w:r w:rsidR="00575468" w:rsidRPr="00BE698D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Klicka eller tryck här för att ange text.</w:t>
                </w:r>
              </w:sdtContent>
            </w:sdt>
          </w:p>
        </w:tc>
        <w:tc>
          <w:tcPr>
            <w:tcW w:w="3498" w:type="dxa"/>
          </w:tcPr>
          <w:p w:rsidR="00575468" w:rsidRPr="00575468" w:rsidRDefault="00B362DC" w:rsidP="005754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88083707"/>
                <w:placeholder>
                  <w:docPart w:val="7A96982B4DA24030A88515D9812F0667"/>
                </w:placeholder>
                <w:showingPlcHdr/>
                <w:text/>
              </w:sdtPr>
              <w:sdtEndPr/>
              <w:sdtContent>
                <w:r w:rsidR="00575468" w:rsidRPr="00BE698D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Klicka eller tryck här för att ange text.</w:t>
                </w:r>
              </w:sdtContent>
            </w:sdt>
          </w:p>
        </w:tc>
      </w:tr>
      <w:tr w:rsidR="00575468" w:rsidRPr="00575468" w:rsidTr="00575468">
        <w:trPr>
          <w:trHeight w:val="324"/>
        </w:trPr>
        <w:tc>
          <w:tcPr>
            <w:tcW w:w="3177" w:type="dxa"/>
          </w:tcPr>
          <w:p w:rsidR="00575468" w:rsidRPr="00575468" w:rsidRDefault="00575468" w:rsidP="005754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75468">
              <w:rPr>
                <w:rFonts w:asciiTheme="minorHAnsi" w:eastAsiaTheme="majorEastAsia" w:hAnsiTheme="minorHAnsi" w:cstheme="minorHAnsi"/>
                <w:i/>
                <w:color w:val="000000" w:themeColor="text1"/>
                <w:sz w:val="20"/>
                <w:szCs w:val="20"/>
              </w:rPr>
              <w:t>Varav kvinnor/flickor</w:t>
            </w:r>
          </w:p>
        </w:tc>
        <w:tc>
          <w:tcPr>
            <w:tcW w:w="3498" w:type="dxa"/>
          </w:tcPr>
          <w:p w:rsidR="00575468" w:rsidRPr="00575468" w:rsidRDefault="00575468" w:rsidP="005754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75468">
              <w:rPr>
                <w:rFonts w:asciiTheme="minorHAnsi" w:eastAsiaTheme="majorEastAsia" w:hAnsiTheme="minorHAnsi" w:cstheme="minorHAnsi"/>
                <w:i/>
                <w:color w:val="000000" w:themeColor="text1"/>
                <w:sz w:val="20"/>
                <w:szCs w:val="20"/>
              </w:rPr>
              <w:t>Varav män/pojkar</w:t>
            </w:r>
          </w:p>
        </w:tc>
      </w:tr>
      <w:tr w:rsidR="00575468" w:rsidRPr="00575468" w:rsidTr="00575468">
        <w:trPr>
          <w:trHeight w:val="339"/>
        </w:trPr>
        <w:tc>
          <w:tcPr>
            <w:tcW w:w="3177" w:type="dxa"/>
          </w:tcPr>
          <w:p w:rsidR="00575468" w:rsidRPr="00575468" w:rsidRDefault="00B362DC" w:rsidP="00575468">
            <w:pP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50872399"/>
                <w:placeholder>
                  <w:docPart w:val="54C42B80EB2841E8A2ABD11EF74656D5"/>
                </w:placeholder>
                <w:showingPlcHdr/>
                <w:text/>
              </w:sdtPr>
              <w:sdtEndPr/>
              <w:sdtContent>
                <w:r w:rsidR="00575468" w:rsidRPr="00BE698D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Klicka eller tryck här för att ange text.</w:t>
                </w:r>
              </w:sdtContent>
            </w:sdt>
          </w:p>
        </w:tc>
        <w:tc>
          <w:tcPr>
            <w:tcW w:w="3498" w:type="dxa"/>
          </w:tcPr>
          <w:p w:rsidR="00575468" w:rsidRPr="00575468" w:rsidRDefault="00B362DC" w:rsidP="00575468">
            <w:pP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52417383"/>
                <w:placeholder>
                  <w:docPart w:val="CCBB2D9410214E629DFDF136516F3FA5"/>
                </w:placeholder>
                <w:showingPlcHdr/>
                <w:text/>
              </w:sdtPr>
              <w:sdtEndPr/>
              <w:sdtContent>
                <w:r w:rsidR="00575468" w:rsidRPr="00BE698D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Klicka eller tryck här för att ange text.</w:t>
                </w:r>
              </w:sdtContent>
            </w:sdt>
          </w:p>
        </w:tc>
      </w:tr>
    </w:tbl>
    <w:p w:rsidR="00F1293D" w:rsidRDefault="00F1293D" w:rsidP="00575468">
      <w:pPr>
        <w:rPr>
          <w:rFonts w:asciiTheme="majorHAnsi" w:hAnsiTheme="majorHAnsi" w:cstheme="majorHAnsi"/>
          <w:b/>
          <w:sz w:val="20"/>
          <w:szCs w:val="20"/>
        </w:rPr>
      </w:pPr>
    </w:p>
    <w:p w:rsidR="00BE698D" w:rsidRPr="007C03F8" w:rsidRDefault="001D4B51" w:rsidP="00BE698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Till å</w:t>
      </w:r>
      <w:r w:rsidR="00BE698D">
        <w:rPr>
          <w:rFonts w:asciiTheme="majorHAnsi" w:hAnsiTheme="majorHAnsi" w:cstheme="majorHAnsi"/>
          <w:sz w:val="20"/>
          <w:szCs w:val="20"/>
        </w:rPr>
        <w:t xml:space="preserve">terrapporteringen av föreningsbidrag ska deltagarlistor </w:t>
      </w:r>
      <w:r>
        <w:rPr>
          <w:rFonts w:asciiTheme="majorHAnsi" w:hAnsiTheme="majorHAnsi" w:cstheme="majorHAnsi"/>
          <w:sz w:val="20"/>
          <w:szCs w:val="20"/>
        </w:rPr>
        <w:t xml:space="preserve">bifogas </w:t>
      </w:r>
      <w:r w:rsidR="00BE698D">
        <w:rPr>
          <w:rFonts w:asciiTheme="majorHAnsi" w:hAnsiTheme="majorHAnsi" w:cstheme="majorHAnsi"/>
          <w:sz w:val="20"/>
          <w:szCs w:val="20"/>
        </w:rPr>
        <w:t>för dom aktiviteter som föreningsbidrag beviljats. Av deltagarlistorna ska det framgå vilken aktivitet det gäller</w:t>
      </w:r>
      <w:r>
        <w:rPr>
          <w:rFonts w:asciiTheme="majorHAnsi" w:hAnsiTheme="majorHAnsi" w:cstheme="majorHAnsi"/>
          <w:sz w:val="20"/>
          <w:szCs w:val="20"/>
        </w:rPr>
        <w:t>, deltagarnas namn, tidpunkt, plats och datum</w:t>
      </w:r>
      <w:r w:rsidR="00BE698D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 xml:space="preserve">I vissa fall kan detta vara känsliga uppgifter om så är fallet ta kontakt med förvaltningen. </w:t>
      </w:r>
    </w:p>
    <w:p w:rsidR="00BE698D" w:rsidRPr="00575468" w:rsidRDefault="00BE698D" w:rsidP="00575468">
      <w:pPr>
        <w:rPr>
          <w:rFonts w:asciiTheme="majorHAnsi" w:hAnsiTheme="majorHAnsi" w:cstheme="majorHAnsi"/>
          <w:b/>
          <w:sz w:val="20"/>
          <w:szCs w:val="20"/>
        </w:rPr>
      </w:pPr>
    </w:p>
    <w:p w:rsidR="008537FF" w:rsidRPr="00BE698D" w:rsidRDefault="00F1293D" w:rsidP="008537FF">
      <w:pPr>
        <w:pStyle w:val="Liststycke"/>
        <w:numPr>
          <w:ilvl w:val="0"/>
          <w:numId w:val="15"/>
        </w:numPr>
        <w:rPr>
          <w:rFonts w:asciiTheme="majorHAnsi" w:hAnsiTheme="majorHAnsi" w:cstheme="majorHAnsi"/>
          <w:b/>
          <w:sz w:val="20"/>
          <w:szCs w:val="20"/>
        </w:rPr>
      </w:pPr>
      <w:r w:rsidRPr="00F1293D">
        <w:rPr>
          <w:rFonts w:asciiTheme="majorHAnsi" w:hAnsiTheme="majorHAnsi" w:cstheme="majorHAnsi"/>
          <w:b/>
          <w:sz w:val="20"/>
          <w:szCs w:val="20"/>
        </w:rPr>
        <w:t>Redovisning av beviljat bidrag</w:t>
      </w:r>
    </w:p>
    <w:tbl>
      <w:tblPr>
        <w:tblStyle w:val="Tabellrutnt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1980"/>
        <w:gridCol w:w="4489"/>
      </w:tblGrid>
      <w:tr w:rsidR="008537FF" w:rsidTr="008537FF">
        <w:tc>
          <w:tcPr>
            <w:tcW w:w="1980" w:type="dxa"/>
          </w:tcPr>
          <w:p w:rsidR="008537FF" w:rsidRPr="00831680" w:rsidRDefault="00B30290" w:rsidP="008537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Förbrukat </w:t>
            </w:r>
            <w:r w:rsidR="008537FF">
              <w:rPr>
                <w:rFonts w:asciiTheme="majorHAnsi" w:hAnsiTheme="majorHAnsi" w:cstheme="majorHAnsi"/>
                <w:sz w:val="18"/>
                <w:szCs w:val="18"/>
              </w:rPr>
              <w:t>belopp</w:t>
            </w:r>
            <w:r w:rsidR="00D626ED">
              <w:rPr>
                <w:rFonts w:asciiTheme="majorHAnsi" w:hAnsiTheme="majorHAnsi" w:cstheme="majorHAnsi"/>
                <w:sz w:val="18"/>
                <w:szCs w:val="18"/>
              </w:rPr>
              <w:t xml:space="preserve"> för 2024</w:t>
            </w:r>
          </w:p>
        </w:tc>
        <w:tc>
          <w:tcPr>
            <w:tcW w:w="4489" w:type="dxa"/>
          </w:tcPr>
          <w:p w:rsidR="008537FF" w:rsidRDefault="008537FF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37FF" w:rsidRDefault="008537FF" w:rsidP="008537FF">
      <w:pPr>
        <w:rPr>
          <w:rFonts w:asciiTheme="majorHAnsi" w:hAnsiTheme="majorHAnsi" w:cstheme="majorHAnsi"/>
          <w:sz w:val="20"/>
          <w:szCs w:val="20"/>
        </w:rPr>
      </w:pPr>
    </w:p>
    <w:p w:rsidR="008537FF" w:rsidRPr="007C03F8" w:rsidRDefault="008537FF" w:rsidP="008537FF">
      <w:pPr>
        <w:rPr>
          <w:rFonts w:asciiTheme="majorHAnsi" w:hAnsiTheme="majorHAnsi" w:cstheme="majorHAnsi"/>
          <w:sz w:val="20"/>
          <w:szCs w:val="20"/>
        </w:rPr>
      </w:pPr>
      <w:r w:rsidRPr="00831680">
        <w:rPr>
          <w:rFonts w:asciiTheme="majorHAnsi" w:hAnsiTheme="majorHAnsi" w:cstheme="majorHAnsi"/>
          <w:sz w:val="20"/>
          <w:szCs w:val="20"/>
        </w:rPr>
        <w:t>Beskriv vilka aktiviteter som genomfö</w:t>
      </w:r>
      <w:r w:rsidR="00F1293D">
        <w:rPr>
          <w:rFonts w:asciiTheme="majorHAnsi" w:hAnsiTheme="majorHAnsi" w:cstheme="majorHAnsi"/>
          <w:sz w:val="20"/>
          <w:szCs w:val="20"/>
        </w:rPr>
        <w:t xml:space="preserve">rts och </w:t>
      </w:r>
      <w:r w:rsidR="00B30290">
        <w:rPr>
          <w:rFonts w:asciiTheme="majorHAnsi" w:hAnsiTheme="majorHAnsi" w:cstheme="majorHAnsi"/>
          <w:sz w:val="20"/>
          <w:szCs w:val="20"/>
        </w:rPr>
        <w:t>ange vilka</w:t>
      </w:r>
      <w:r w:rsidR="00F1293D">
        <w:rPr>
          <w:rFonts w:asciiTheme="majorHAnsi" w:hAnsiTheme="majorHAnsi" w:cstheme="majorHAnsi"/>
          <w:sz w:val="20"/>
          <w:szCs w:val="20"/>
        </w:rPr>
        <w:t xml:space="preserve"> kostnader ni haft för respektive aktivitet, </w:t>
      </w:r>
      <w:r w:rsidRPr="00831680">
        <w:rPr>
          <w:rFonts w:asciiTheme="majorHAnsi" w:hAnsiTheme="majorHAnsi" w:cstheme="majorHAnsi"/>
          <w:sz w:val="20"/>
          <w:szCs w:val="20"/>
        </w:rPr>
        <w:t>exempelvis mat, transporter, hyra, material, administration.</w:t>
      </w:r>
      <w:r w:rsidR="00F1293D">
        <w:rPr>
          <w:rFonts w:asciiTheme="majorHAnsi" w:hAnsiTheme="majorHAnsi" w:cstheme="majorHAnsi"/>
          <w:sz w:val="20"/>
          <w:szCs w:val="20"/>
        </w:rPr>
        <w:t xml:space="preserve"> </w:t>
      </w:r>
      <w:r w:rsidR="00786505">
        <w:rPr>
          <w:rFonts w:asciiTheme="majorHAnsi" w:hAnsiTheme="majorHAnsi" w:cstheme="majorHAnsi"/>
          <w:sz w:val="20"/>
          <w:szCs w:val="20"/>
        </w:rPr>
        <w:t xml:space="preserve">Om antalet rader ej räcker till, fortsätt redovisningen på en ny blankett. </w:t>
      </w:r>
      <w:r w:rsidR="00F1293D">
        <w:rPr>
          <w:rFonts w:asciiTheme="majorHAnsi" w:hAnsiTheme="majorHAnsi" w:cstheme="majorHAnsi"/>
          <w:sz w:val="20"/>
          <w:szCs w:val="20"/>
        </w:rPr>
        <w:t>För varje kostnad ska det finnas en numrerad verifikation.</w:t>
      </w:r>
      <w:r w:rsidR="008A2C3F">
        <w:rPr>
          <w:rFonts w:asciiTheme="majorHAnsi" w:hAnsiTheme="majorHAnsi" w:cstheme="majorHAnsi"/>
          <w:sz w:val="20"/>
          <w:szCs w:val="20"/>
        </w:rPr>
        <w:t xml:space="preserve"> </w:t>
      </w:r>
      <w:r w:rsidR="008A2C3F">
        <w:rPr>
          <w:rFonts w:asciiTheme="majorHAnsi" w:hAnsiTheme="majorHAnsi" w:cstheme="majorHAnsi"/>
          <w:sz w:val="20"/>
          <w:szCs w:val="20"/>
        </w:rPr>
        <w:lastRenderedPageBreak/>
        <w:t>Verifikationen kan till exempel vara fakturor och kvitton.</w:t>
      </w:r>
      <w:r w:rsidR="00F1293D">
        <w:rPr>
          <w:rFonts w:asciiTheme="majorHAnsi" w:hAnsiTheme="majorHAnsi" w:cstheme="majorHAnsi"/>
          <w:sz w:val="20"/>
          <w:szCs w:val="20"/>
        </w:rPr>
        <w:t xml:space="preserve"> Alla verifikationer ska vara uppfästa på A4-papper. För varje aktivitet ska det finnas en numrerad deltagarlista. </w:t>
      </w:r>
    </w:p>
    <w:p w:rsidR="008537FF" w:rsidRDefault="008537FF" w:rsidP="008537FF">
      <w:pPr>
        <w:rPr>
          <w:rFonts w:ascii="Calibri" w:hAnsi="Calibri"/>
          <w:sz w:val="20"/>
          <w:szCs w:val="20"/>
        </w:rPr>
      </w:pPr>
    </w:p>
    <w:tbl>
      <w:tblPr>
        <w:tblStyle w:val="Stockholmsstad"/>
        <w:tblW w:w="6673" w:type="dxa"/>
        <w:tblLayout w:type="fixed"/>
        <w:tblLook w:val="04A0" w:firstRow="1" w:lastRow="0" w:firstColumn="1" w:lastColumn="0" w:noHBand="0" w:noVBand="1"/>
      </w:tblPr>
      <w:tblGrid>
        <w:gridCol w:w="2268"/>
        <w:gridCol w:w="846"/>
        <w:gridCol w:w="850"/>
        <w:gridCol w:w="851"/>
        <w:gridCol w:w="992"/>
        <w:gridCol w:w="866"/>
      </w:tblGrid>
      <w:tr w:rsidR="003D531D" w:rsidTr="00F72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2"/>
        </w:trPr>
        <w:tc>
          <w:tcPr>
            <w:tcW w:w="2268" w:type="dxa"/>
          </w:tcPr>
          <w:p w:rsidR="00786505" w:rsidRPr="00786505" w:rsidRDefault="00786505" w:rsidP="008537FF">
            <w:pPr>
              <w:spacing w:after="144"/>
              <w:rPr>
                <w:rFonts w:ascii="Calibri" w:hAnsi="Calibri"/>
                <w:sz w:val="16"/>
                <w:szCs w:val="16"/>
              </w:rPr>
            </w:pPr>
            <w:r w:rsidRPr="00786505">
              <w:rPr>
                <w:rFonts w:ascii="Calibri" w:hAnsi="Calibri"/>
                <w:sz w:val="16"/>
                <w:szCs w:val="16"/>
              </w:rPr>
              <w:t>Aktivitet</w:t>
            </w:r>
            <w:r w:rsidR="001D4B51">
              <w:rPr>
                <w:rFonts w:ascii="Calibri" w:hAnsi="Calibri"/>
                <w:sz w:val="16"/>
                <w:szCs w:val="16"/>
              </w:rPr>
              <w:t xml:space="preserve">slaget eller typ av aktivitet </w:t>
            </w:r>
            <w:r w:rsidR="00135EF7" w:rsidRPr="00135EF7">
              <w:rPr>
                <w:rFonts w:ascii="Calibri" w:hAnsi="Calibri"/>
                <w:b w:val="0"/>
                <w:sz w:val="16"/>
                <w:szCs w:val="16"/>
              </w:rPr>
              <w:t xml:space="preserve">(är det flera </w:t>
            </w:r>
            <w:r w:rsidR="00135EF7">
              <w:rPr>
                <w:rFonts w:ascii="Calibri" w:hAnsi="Calibri"/>
                <w:b w:val="0"/>
                <w:sz w:val="16"/>
                <w:szCs w:val="16"/>
              </w:rPr>
              <w:t>aktiviteter</w:t>
            </w:r>
            <w:r w:rsidR="00135EF7" w:rsidRPr="00135EF7">
              <w:rPr>
                <w:rFonts w:ascii="Calibri" w:hAnsi="Calibri"/>
                <w:b w:val="0"/>
                <w:sz w:val="16"/>
                <w:szCs w:val="16"/>
              </w:rPr>
              <w:t xml:space="preserve"> av samma slag ange det som ett </w:t>
            </w:r>
            <w:proofErr w:type="spellStart"/>
            <w:r w:rsidR="00135EF7" w:rsidRPr="00135EF7">
              <w:rPr>
                <w:rFonts w:ascii="Calibri" w:hAnsi="Calibri"/>
                <w:b w:val="0"/>
                <w:sz w:val="16"/>
                <w:szCs w:val="16"/>
              </w:rPr>
              <w:t>aktivitetslag</w:t>
            </w:r>
            <w:proofErr w:type="spellEnd"/>
            <w:r w:rsidR="00135EF7" w:rsidRPr="00135EF7">
              <w:rPr>
                <w:rFonts w:ascii="Calibri" w:hAnsi="Calibri"/>
                <w:b w:val="0"/>
                <w:sz w:val="16"/>
                <w:szCs w:val="16"/>
              </w:rPr>
              <w:t xml:space="preserve">) </w:t>
            </w:r>
          </w:p>
        </w:tc>
        <w:tc>
          <w:tcPr>
            <w:tcW w:w="846" w:type="dxa"/>
          </w:tcPr>
          <w:p w:rsidR="00786505" w:rsidRPr="00786505" w:rsidRDefault="00CE6EFC" w:rsidP="008537FF">
            <w:pPr>
              <w:spacing w:after="144"/>
              <w:rPr>
                <w:rFonts w:ascii="Calibri" w:hAnsi="Calibri"/>
                <w:sz w:val="16"/>
                <w:szCs w:val="16"/>
              </w:rPr>
            </w:pPr>
            <w:r w:rsidRPr="00786505">
              <w:rPr>
                <w:rFonts w:ascii="Calibri" w:hAnsi="Calibri"/>
                <w:sz w:val="16"/>
                <w:szCs w:val="16"/>
              </w:rPr>
              <w:t>Antal del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Pr="00786505">
              <w:rPr>
                <w:rFonts w:ascii="Calibri" w:hAnsi="Calibri"/>
                <w:sz w:val="16"/>
                <w:szCs w:val="16"/>
              </w:rPr>
              <w:t>tagare</w:t>
            </w:r>
            <w:r>
              <w:rPr>
                <w:rFonts w:ascii="Calibri" w:hAnsi="Calibri"/>
                <w:sz w:val="16"/>
                <w:szCs w:val="16"/>
              </w:rPr>
              <w:t xml:space="preserve"> totalt </w:t>
            </w:r>
          </w:p>
        </w:tc>
        <w:tc>
          <w:tcPr>
            <w:tcW w:w="850" w:type="dxa"/>
          </w:tcPr>
          <w:p w:rsidR="00786505" w:rsidRPr="00786505" w:rsidRDefault="00CE6EFC" w:rsidP="008537FF">
            <w:pPr>
              <w:spacing w:after="14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Antal unika deltagare </w:t>
            </w:r>
          </w:p>
        </w:tc>
        <w:tc>
          <w:tcPr>
            <w:tcW w:w="851" w:type="dxa"/>
          </w:tcPr>
          <w:p w:rsidR="00786505" w:rsidRPr="00786505" w:rsidRDefault="00786505" w:rsidP="008537FF">
            <w:pPr>
              <w:spacing w:after="144"/>
              <w:rPr>
                <w:rFonts w:ascii="Calibri" w:hAnsi="Calibri"/>
                <w:sz w:val="16"/>
                <w:szCs w:val="16"/>
              </w:rPr>
            </w:pPr>
            <w:r w:rsidRPr="00786505">
              <w:rPr>
                <w:rFonts w:ascii="Calibri" w:hAnsi="Calibri"/>
                <w:sz w:val="16"/>
                <w:szCs w:val="16"/>
              </w:rPr>
              <w:t>Del</w:t>
            </w:r>
            <w:r w:rsidR="00F72076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786505">
              <w:rPr>
                <w:rFonts w:ascii="Calibri" w:hAnsi="Calibri"/>
                <w:sz w:val="16"/>
                <w:szCs w:val="16"/>
              </w:rPr>
              <w:t>tagar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="00CE6EFC">
              <w:rPr>
                <w:rFonts w:ascii="Calibri" w:hAnsi="Calibri"/>
                <w:sz w:val="16"/>
                <w:szCs w:val="16"/>
              </w:rPr>
              <w:t xml:space="preserve">listornas </w:t>
            </w:r>
            <w:r w:rsidRPr="00786505">
              <w:rPr>
                <w:rFonts w:ascii="Calibri" w:hAnsi="Calibri"/>
                <w:sz w:val="16"/>
                <w:szCs w:val="16"/>
              </w:rPr>
              <w:t>nummer</w:t>
            </w:r>
          </w:p>
        </w:tc>
        <w:tc>
          <w:tcPr>
            <w:tcW w:w="992" w:type="dxa"/>
          </w:tcPr>
          <w:p w:rsidR="00786505" w:rsidRPr="00786505" w:rsidRDefault="00F72076" w:rsidP="008537FF">
            <w:pPr>
              <w:spacing w:after="14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Kost</w:t>
            </w:r>
            <w:r w:rsidR="00786505" w:rsidRPr="00786505">
              <w:rPr>
                <w:rFonts w:ascii="Calibri" w:hAnsi="Calibri"/>
                <w:sz w:val="16"/>
                <w:szCs w:val="16"/>
              </w:rPr>
              <w:t>nader</w:t>
            </w:r>
            <w:r w:rsidR="00B30290">
              <w:rPr>
                <w:rFonts w:ascii="Calibri" w:hAnsi="Calibri"/>
                <w:sz w:val="16"/>
                <w:szCs w:val="16"/>
              </w:rPr>
              <w:t>, kronor</w:t>
            </w:r>
          </w:p>
        </w:tc>
        <w:tc>
          <w:tcPr>
            <w:tcW w:w="866" w:type="dxa"/>
          </w:tcPr>
          <w:p w:rsidR="00786505" w:rsidRPr="00786505" w:rsidRDefault="00786505" w:rsidP="008537FF">
            <w:pPr>
              <w:spacing w:after="144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86505">
              <w:rPr>
                <w:rFonts w:ascii="Calibri" w:hAnsi="Calibri"/>
                <w:sz w:val="16"/>
                <w:szCs w:val="16"/>
              </w:rPr>
              <w:t>Verifik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786505">
              <w:rPr>
                <w:rFonts w:ascii="Calibri" w:hAnsi="Calibri"/>
                <w:sz w:val="16"/>
                <w:szCs w:val="16"/>
              </w:rPr>
              <w:t>ations</w:t>
            </w:r>
            <w:proofErr w:type="spellEnd"/>
            <w:r w:rsidRPr="00786505">
              <w:rPr>
                <w:rFonts w:ascii="Calibri" w:hAnsi="Calibri"/>
                <w:sz w:val="16"/>
                <w:szCs w:val="16"/>
              </w:rPr>
              <w:t>-nummer</w:t>
            </w:r>
          </w:p>
        </w:tc>
      </w:tr>
      <w:tr w:rsidR="003D531D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Pr="00786505" w:rsidRDefault="00786505" w:rsidP="008537F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31D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31D" w:rsidTr="00F72076">
        <w:trPr>
          <w:trHeight w:val="277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31D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31D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31D" w:rsidTr="00F72076">
        <w:trPr>
          <w:trHeight w:val="277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31D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77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77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77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77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77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77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77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77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77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77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F72076">
        <w:trPr>
          <w:trHeight w:val="292"/>
        </w:trPr>
        <w:tc>
          <w:tcPr>
            <w:tcW w:w="226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37FF" w:rsidRDefault="008537FF" w:rsidP="008537FF">
      <w:pPr>
        <w:rPr>
          <w:rFonts w:ascii="Calibri" w:hAnsi="Calibri"/>
          <w:sz w:val="20"/>
          <w:szCs w:val="20"/>
        </w:rPr>
      </w:pPr>
    </w:p>
    <w:p w:rsidR="008537FF" w:rsidRDefault="008537FF" w:rsidP="00B362DC">
      <w:pPr>
        <w:pStyle w:val="Rubrik1"/>
      </w:pPr>
      <w:r w:rsidRPr="00BD497A">
        <w:t>Dokument som ska bifogas</w:t>
      </w:r>
    </w:p>
    <w:p w:rsidR="008A2C3F" w:rsidRDefault="00B362DC" w:rsidP="00BE698D">
      <w:pPr>
        <w:spacing w:line="360" w:lineRule="auto"/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id w:val="172856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5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E698D">
        <w:rPr>
          <w:rFonts w:cstheme="minorHAnsi"/>
          <w:sz w:val="22"/>
        </w:rPr>
        <w:t xml:space="preserve"> </w:t>
      </w:r>
      <w:r w:rsidR="003D531D">
        <w:rPr>
          <w:rFonts w:cstheme="minorHAnsi"/>
          <w:sz w:val="22"/>
        </w:rPr>
        <w:t>V</w:t>
      </w:r>
      <w:r w:rsidR="008537FF" w:rsidRPr="0068341B">
        <w:rPr>
          <w:rFonts w:cstheme="minorHAnsi"/>
          <w:sz w:val="22"/>
        </w:rPr>
        <w:t>erksamhetsberättelse</w:t>
      </w:r>
      <w:r w:rsidR="00F72076">
        <w:rPr>
          <w:rFonts w:cstheme="minorHAnsi"/>
          <w:sz w:val="22"/>
        </w:rPr>
        <w:t xml:space="preserve"> 2024</w:t>
      </w:r>
    </w:p>
    <w:p w:rsidR="008A2C3F" w:rsidRDefault="00B362DC" w:rsidP="00BE698D">
      <w:pPr>
        <w:spacing w:line="360" w:lineRule="auto"/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id w:val="-202632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C3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537FF" w:rsidRPr="0068341B">
        <w:rPr>
          <w:rFonts w:cstheme="minorHAnsi"/>
          <w:sz w:val="22"/>
        </w:rPr>
        <w:t xml:space="preserve"> </w:t>
      </w:r>
      <w:r w:rsidR="008A2C3F">
        <w:rPr>
          <w:rFonts w:cstheme="minorHAnsi"/>
          <w:sz w:val="22"/>
        </w:rPr>
        <w:t>R</w:t>
      </w:r>
      <w:r w:rsidR="008537FF" w:rsidRPr="0068341B">
        <w:rPr>
          <w:rFonts w:cstheme="minorHAnsi"/>
          <w:sz w:val="22"/>
        </w:rPr>
        <w:t>evisionsberättelse</w:t>
      </w:r>
      <w:r w:rsidR="00F72076">
        <w:rPr>
          <w:rFonts w:cstheme="minorHAnsi"/>
          <w:sz w:val="22"/>
        </w:rPr>
        <w:t xml:space="preserve"> 2024</w:t>
      </w:r>
    </w:p>
    <w:p w:rsidR="003D531D" w:rsidRDefault="00B362DC" w:rsidP="00BE698D">
      <w:pPr>
        <w:spacing w:line="360" w:lineRule="auto"/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id w:val="107324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C3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A2C3F">
        <w:rPr>
          <w:rFonts w:cstheme="minorHAnsi"/>
          <w:sz w:val="22"/>
        </w:rPr>
        <w:t xml:space="preserve"> B</w:t>
      </w:r>
      <w:r w:rsidR="003D531D">
        <w:rPr>
          <w:rFonts w:cstheme="minorHAnsi"/>
          <w:sz w:val="22"/>
        </w:rPr>
        <w:t>okslu</w:t>
      </w:r>
      <w:r w:rsidR="008A2C3F">
        <w:rPr>
          <w:rFonts w:cstheme="minorHAnsi"/>
          <w:sz w:val="22"/>
        </w:rPr>
        <w:t>t/ekonomisk</w:t>
      </w:r>
      <w:r w:rsidR="00F72076">
        <w:rPr>
          <w:rFonts w:cstheme="minorHAnsi"/>
          <w:sz w:val="22"/>
        </w:rPr>
        <w:t xml:space="preserve"> redovisning för föreningen 2024</w:t>
      </w:r>
    </w:p>
    <w:p w:rsidR="003D531D" w:rsidRDefault="00B362DC" w:rsidP="00BE698D">
      <w:pPr>
        <w:spacing w:line="360" w:lineRule="auto"/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id w:val="-53149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C3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A2C3F">
        <w:rPr>
          <w:rFonts w:cstheme="minorHAnsi"/>
          <w:sz w:val="22"/>
        </w:rPr>
        <w:t xml:space="preserve"> </w:t>
      </w:r>
      <w:r w:rsidR="003D531D">
        <w:rPr>
          <w:rFonts w:cstheme="minorHAnsi"/>
          <w:sz w:val="22"/>
        </w:rPr>
        <w:t>Deltagarlistor för de aktiviteter som genomförts med stöd av föreningsbidrag.</w:t>
      </w:r>
      <w:r w:rsidR="008A2C3F">
        <w:rPr>
          <w:rFonts w:cstheme="minorHAnsi"/>
          <w:sz w:val="22"/>
        </w:rPr>
        <w:t xml:space="preserve"> </w:t>
      </w:r>
    </w:p>
    <w:p w:rsidR="003D531D" w:rsidRPr="0068341B" w:rsidRDefault="00B362DC" w:rsidP="00BE698D">
      <w:pPr>
        <w:spacing w:line="360" w:lineRule="auto"/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id w:val="86995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C3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A2C3F">
        <w:rPr>
          <w:rFonts w:cstheme="minorHAnsi"/>
          <w:sz w:val="22"/>
        </w:rPr>
        <w:t xml:space="preserve"> </w:t>
      </w:r>
      <w:r w:rsidR="003D531D">
        <w:rPr>
          <w:rFonts w:cstheme="minorHAnsi"/>
          <w:sz w:val="22"/>
        </w:rPr>
        <w:t xml:space="preserve">Verifikationer som styrker kostnader för de aktiviteter som genomförts med stöd av föreningsbidrag. </w:t>
      </w:r>
    </w:p>
    <w:p w:rsidR="008537FF" w:rsidRPr="0068341B" w:rsidRDefault="008537FF" w:rsidP="008537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30290" w:rsidRPr="008A2C3F" w:rsidRDefault="008537FF" w:rsidP="008A2C3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8341B">
        <w:rPr>
          <w:rFonts w:asciiTheme="minorHAnsi" w:hAnsiTheme="minorHAnsi" w:cstheme="minorHAnsi"/>
          <w:color w:val="auto"/>
          <w:sz w:val="22"/>
          <w:szCs w:val="22"/>
        </w:rPr>
        <w:t xml:space="preserve">Förvaltningen kan komma att begära in kompletteringar av ovanstående dokument.  </w:t>
      </w:r>
    </w:p>
    <w:p w:rsidR="008537FF" w:rsidRPr="00332CFC" w:rsidRDefault="008537FF" w:rsidP="008537FF">
      <w:pPr>
        <w:pStyle w:val="Rubrik1"/>
        <w:rPr>
          <w:rFonts w:cstheme="majorHAnsi"/>
          <w:b w:val="0"/>
        </w:rPr>
      </w:pPr>
      <w:r w:rsidRPr="00332CFC">
        <w:rPr>
          <w:rFonts w:cstheme="majorHAnsi"/>
        </w:rPr>
        <w:t>Härmed intygas att lämnade uppgifter är korrekta</w:t>
      </w:r>
    </w:p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3217"/>
        <w:gridCol w:w="3349"/>
      </w:tblGrid>
      <w:tr w:rsidR="008537FF" w:rsidRPr="00DD4866" w:rsidTr="00A72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tcW w:w="4530" w:type="dxa"/>
          </w:tcPr>
          <w:p w:rsidR="008537FF" w:rsidRPr="00831680" w:rsidRDefault="008537FF" w:rsidP="00A724C0">
            <w:pPr>
              <w:spacing w:after="144"/>
              <w:rPr>
                <w:rFonts w:cstheme="majorHAnsi"/>
                <w:b w:val="0"/>
                <w:sz w:val="18"/>
              </w:rPr>
            </w:pPr>
            <w:r w:rsidRPr="00831680">
              <w:rPr>
                <w:rFonts w:cstheme="majorHAnsi"/>
                <w:b w:val="0"/>
                <w:sz w:val="18"/>
              </w:rPr>
              <w:t>Ort och datum</w:t>
            </w:r>
          </w:p>
        </w:tc>
        <w:tc>
          <w:tcPr>
            <w:tcW w:w="4530" w:type="dxa"/>
          </w:tcPr>
          <w:p w:rsidR="008537FF" w:rsidRPr="00831680" w:rsidRDefault="008537FF" w:rsidP="00A724C0">
            <w:pPr>
              <w:spacing w:after="144"/>
              <w:rPr>
                <w:rFonts w:cstheme="majorHAnsi"/>
                <w:b w:val="0"/>
                <w:sz w:val="18"/>
              </w:rPr>
            </w:pPr>
            <w:r w:rsidRPr="00831680">
              <w:rPr>
                <w:rFonts w:cstheme="majorHAnsi"/>
                <w:b w:val="0"/>
                <w:sz w:val="18"/>
              </w:rPr>
              <w:t>Ort och datum</w:t>
            </w:r>
          </w:p>
        </w:tc>
      </w:tr>
      <w:tr w:rsidR="008537FF" w:rsidRPr="00DD4866" w:rsidTr="00A724C0">
        <w:trPr>
          <w:trHeight w:val="792"/>
        </w:trPr>
        <w:tc>
          <w:tcPr>
            <w:tcW w:w="4530" w:type="dxa"/>
          </w:tcPr>
          <w:p w:rsidR="008537FF" w:rsidRPr="00831680" w:rsidRDefault="008537FF" w:rsidP="00A724C0">
            <w:pPr>
              <w:rPr>
                <w:rFonts w:cstheme="majorHAnsi"/>
                <w:sz w:val="18"/>
              </w:rPr>
            </w:pPr>
            <w:r w:rsidRPr="00831680">
              <w:rPr>
                <w:rFonts w:cstheme="majorHAnsi"/>
                <w:sz w:val="18"/>
              </w:rPr>
              <w:t>Ordförandes underskrift</w:t>
            </w:r>
          </w:p>
        </w:tc>
        <w:tc>
          <w:tcPr>
            <w:tcW w:w="4530" w:type="dxa"/>
          </w:tcPr>
          <w:p w:rsidR="008537FF" w:rsidRPr="00831680" w:rsidRDefault="008537FF" w:rsidP="00A724C0">
            <w:pPr>
              <w:rPr>
                <w:rFonts w:cstheme="majorHAnsi"/>
                <w:sz w:val="18"/>
              </w:rPr>
            </w:pPr>
            <w:r w:rsidRPr="00831680">
              <w:rPr>
                <w:rFonts w:cstheme="majorHAnsi"/>
                <w:sz w:val="18"/>
              </w:rPr>
              <w:t>Kassör/firmatecknares underskrift</w:t>
            </w:r>
          </w:p>
        </w:tc>
      </w:tr>
      <w:tr w:rsidR="008537FF" w:rsidRPr="00DD4866" w:rsidTr="00A724C0">
        <w:trPr>
          <w:trHeight w:val="876"/>
        </w:trPr>
        <w:tc>
          <w:tcPr>
            <w:tcW w:w="4530" w:type="dxa"/>
          </w:tcPr>
          <w:p w:rsidR="008537FF" w:rsidRPr="00831680" w:rsidRDefault="008537FF" w:rsidP="00A724C0">
            <w:pPr>
              <w:rPr>
                <w:rFonts w:cstheme="majorHAnsi"/>
                <w:sz w:val="18"/>
              </w:rPr>
            </w:pPr>
            <w:r w:rsidRPr="00831680">
              <w:rPr>
                <w:rFonts w:cstheme="majorHAnsi"/>
                <w:sz w:val="18"/>
              </w:rPr>
              <w:t>Namnförtydligande</w:t>
            </w:r>
          </w:p>
        </w:tc>
        <w:tc>
          <w:tcPr>
            <w:tcW w:w="4530" w:type="dxa"/>
          </w:tcPr>
          <w:p w:rsidR="008537FF" w:rsidRPr="00831680" w:rsidRDefault="008537FF" w:rsidP="00A724C0">
            <w:pPr>
              <w:rPr>
                <w:rFonts w:cstheme="majorHAnsi"/>
                <w:sz w:val="18"/>
              </w:rPr>
            </w:pPr>
            <w:r w:rsidRPr="00831680">
              <w:rPr>
                <w:rFonts w:cstheme="majorHAnsi"/>
                <w:sz w:val="18"/>
              </w:rPr>
              <w:t>Namnförtydligande</w:t>
            </w:r>
          </w:p>
        </w:tc>
      </w:tr>
    </w:tbl>
    <w:p w:rsidR="008537FF" w:rsidRDefault="008537FF" w:rsidP="008537FF">
      <w:pPr>
        <w:rPr>
          <w:rFonts w:ascii="Calibri" w:hAnsi="Calibri"/>
          <w:sz w:val="20"/>
          <w:szCs w:val="20"/>
        </w:rPr>
      </w:pPr>
    </w:p>
    <w:p w:rsidR="008537FF" w:rsidRPr="0068341B" w:rsidRDefault="008537FF" w:rsidP="008537FF">
      <w:pPr>
        <w:rPr>
          <w:rFonts w:cstheme="minorHAnsi"/>
          <w:sz w:val="22"/>
        </w:rPr>
      </w:pPr>
      <w:r w:rsidRPr="0068341B">
        <w:rPr>
          <w:rFonts w:cstheme="minorHAnsi"/>
          <w:sz w:val="22"/>
        </w:rPr>
        <w:t xml:space="preserve">Personuppgiftsansvarig: </w:t>
      </w:r>
      <w:r w:rsidR="00BE698D">
        <w:rPr>
          <w:rFonts w:cstheme="minorHAnsi"/>
          <w:sz w:val="22"/>
        </w:rPr>
        <w:t>Järva</w:t>
      </w:r>
      <w:r w:rsidRPr="0068341B">
        <w:rPr>
          <w:rFonts w:cstheme="minorHAnsi"/>
          <w:sz w:val="22"/>
        </w:rPr>
        <w:t xml:space="preserve"> stadsdelsnämnd. Personuppgifter kommer att sparas och finnas tillgängliga i stadsdelsnämndens arkiv. Om du anser att vi har behandlat dina personuppgifter felaktigt kan du begära rättelse hos nämnden.</w:t>
      </w:r>
    </w:p>
    <w:p w:rsidR="008537FF" w:rsidRPr="0068341B" w:rsidRDefault="008537FF" w:rsidP="008537FF">
      <w:pPr>
        <w:rPr>
          <w:rFonts w:cstheme="minorHAnsi"/>
          <w:sz w:val="22"/>
        </w:rPr>
      </w:pPr>
    </w:p>
    <w:p w:rsidR="008537FF" w:rsidRPr="0068341B" w:rsidRDefault="008537FF" w:rsidP="008537FF">
      <w:pPr>
        <w:rPr>
          <w:rFonts w:cstheme="minorHAnsi"/>
          <w:sz w:val="22"/>
        </w:rPr>
      </w:pPr>
      <w:r w:rsidRPr="0068341B">
        <w:rPr>
          <w:rFonts w:cstheme="minorHAnsi"/>
          <w:sz w:val="22"/>
        </w:rPr>
        <w:t>Läs mer om dina rättigheter och hur Stockholms stad hanterar personuppgifter här: stockholm.se/dataskydd</w:t>
      </w:r>
    </w:p>
    <w:p w:rsidR="008537FF" w:rsidRPr="004A7687" w:rsidRDefault="008537FF" w:rsidP="008537FF">
      <w:pPr>
        <w:rPr>
          <w:rFonts w:ascii="Stockholm Type Regular" w:hAnsi="Stockholm Type Regular"/>
        </w:rPr>
      </w:pPr>
    </w:p>
    <w:p w:rsidR="008537FF" w:rsidRPr="00460462" w:rsidRDefault="008537FF" w:rsidP="008537FF">
      <w:pPr>
        <w:rPr>
          <w:rFonts w:ascii="Calibri" w:hAnsi="Calibri"/>
          <w:sz w:val="20"/>
          <w:szCs w:val="20"/>
        </w:rPr>
      </w:pPr>
    </w:p>
    <w:p w:rsidR="00ED7542" w:rsidRDefault="00ED7542">
      <w:pPr>
        <w:spacing w:after="160" w:line="259" w:lineRule="auto"/>
      </w:pPr>
    </w:p>
    <w:sectPr w:rsidR="00ED7542" w:rsidSect="00840752">
      <w:type w:val="continuous"/>
      <w:pgSz w:w="11906" w:h="16838" w:code="9"/>
      <w:pgMar w:top="595" w:right="1134" w:bottom="851" w:left="4196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3C" w:rsidRDefault="00673D3C" w:rsidP="00943698">
      <w:pPr>
        <w:spacing w:line="240" w:lineRule="auto"/>
      </w:pPr>
      <w:r>
        <w:separator/>
      </w:r>
    </w:p>
  </w:endnote>
  <w:endnote w:type="continuationSeparator" w:id="0">
    <w:p w:rsidR="00673D3C" w:rsidRDefault="00673D3C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FA088E" w:rsidRPr="00F30A57" w:rsidTr="00B46C08">
      <w:trPr>
        <w:trHeight w:val="1417"/>
      </w:trPr>
      <w:tc>
        <w:tcPr>
          <w:tcW w:w="3175" w:type="dxa"/>
          <w:vAlign w:val="bottom"/>
        </w:tcPr>
        <w:p w:rsidR="00FA088E" w:rsidRPr="00FA088E" w:rsidRDefault="00FA088E" w:rsidP="00B46C08">
          <w:pPr>
            <w:pStyle w:val="Sidfot"/>
            <w:rPr>
              <w:b/>
            </w:rPr>
          </w:pPr>
        </w:p>
      </w:tc>
    </w:tr>
    <w:tr w:rsidR="00FA088E" w:rsidRPr="00F30A57" w:rsidTr="00B46C08">
      <w:trPr>
        <w:trHeight w:hRule="exact" w:val="907"/>
      </w:trPr>
      <w:tc>
        <w:tcPr>
          <w:tcW w:w="3175" w:type="dxa"/>
        </w:tcPr>
        <w:p w:rsidR="00FA088E" w:rsidRPr="00F30A57" w:rsidRDefault="00FA088E" w:rsidP="00B46C08">
          <w:pPr>
            <w:pStyle w:val="Sidfot"/>
            <w:rPr>
              <w:b/>
            </w:rPr>
          </w:pPr>
        </w:p>
      </w:tc>
    </w:tr>
  </w:tbl>
  <w:p w:rsidR="00446087" w:rsidRPr="00FA088E" w:rsidRDefault="00446087" w:rsidP="00FA08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FA088E" w:rsidRPr="00F30A57" w:rsidTr="00321BC1">
      <w:trPr>
        <w:trHeight w:val="1417"/>
      </w:trPr>
      <w:tc>
        <w:tcPr>
          <w:tcW w:w="3175" w:type="dxa"/>
          <w:vAlign w:val="bottom"/>
        </w:tcPr>
        <w:p w:rsidR="00FA088E" w:rsidRPr="00F30A57" w:rsidRDefault="00FA088E" w:rsidP="00321BC1">
          <w:pPr>
            <w:pStyle w:val="Sidfot"/>
            <w:rPr>
              <w:b/>
            </w:rPr>
          </w:pPr>
        </w:p>
        <w:sdt>
          <w:sdtPr>
            <w:tag w:val="combFooterMediumSv"/>
            <w:id w:val="-1284953659"/>
          </w:sdtPr>
          <w:sdtEndPr/>
          <w:sdtContent>
            <w:p w:rsidR="00C04BF2" w:rsidRDefault="00C04BF2" w:rsidP="00C04BF2">
              <w:pPr>
                <w:pStyle w:val="Sidfot"/>
              </w:pPr>
            </w:p>
            <w:p w:rsidR="00FA088E" w:rsidRPr="00F30A57" w:rsidRDefault="00B362DC" w:rsidP="00321BC1">
              <w:pPr>
                <w:pStyle w:val="Sidfot"/>
              </w:pPr>
            </w:p>
          </w:sdtContent>
        </w:sdt>
      </w:tc>
    </w:tr>
    <w:tr w:rsidR="00FA088E" w:rsidRPr="00F30A57" w:rsidTr="00321BC1">
      <w:trPr>
        <w:trHeight w:hRule="exact" w:val="907"/>
      </w:trPr>
      <w:tc>
        <w:tcPr>
          <w:tcW w:w="3175" w:type="dxa"/>
        </w:tcPr>
        <w:p w:rsidR="00FA088E" w:rsidRPr="00F30A57" w:rsidRDefault="00FA088E" w:rsidP="00321BC1">
          <w:pPr>
            <w:pStyle w:val="Sidfot"/>
            <w:rPr>
              <w:b/>
            </w:rPr>
          </w:pPr>
        </w:p>
      </w:tc>
    </w:tr>
  </w:tbl>
  <w:p w:rsidR="005D45B0" w:rsidRDefault="005D45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3C" w:rsidRDefault="00673D3C" w:rsidP="00943698">
      <w:pPr>
        <w:spacing w:line="240" w:lineRule="auto"/>
      </w:pPr>
      <w:r>
        <w:separator/>
      </w:r>
    </w:p>
  </w:footnote>
  <w:footnote w:type="continuationSeparator" w:id="0">
    <w:p w:rsidR="00673D3C" w:rsidRDefault="00673D3C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FA088E" w:rsidTr="00857B7D">
      <w:trPr>
        <w:trHeight w:val="283"/>
      </w:trPr>
      <w:tc>
        <w:tcPr>
          <w:tcW w:w="3288" w:type="dxa"/>
          <w:vMerge w:val="restart"/>
        </w:tcPr>
        <w:p w:rsidR="00FA088E" w:rsidRDefault="00942CB7" w:rsidP="00857B7D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24C60F3" wp14:editId="17300027">
                <wp:extent cx="1436400" cy="489722"/>
                <wp:effectExtent l="0" t="0" r="0" b="5715"/>
                <wp:docPr id="2" name="Bildobjekt 2" descr="Stockholms stads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:rsidR="00FA088E" w:rsidRPr="00467404" w:rsidRDefault="00FA088E" w:rsidP="00857B7D">
          <w:pPr>
            <w:pStyle w:val="Sidhuvud"/>
            <w:spacing w:before="80"/>
            <w:rPr>
              <w:b/>
            </w:rPr>
          </w:pPr>
        </w:p>
      </w:tc>
      <w:tc>
        <w:tcPr>
          <w:tcW w:w="3305" w:type="dxa"/>
          <w:vMerge w:val="restart"/>
        </w:tcPr>
        <w:sdt>
          <w:sdtPr>
            <w:rPr>
              <w:szCs w:val="20"/>
            </w:rPr>
            <w:tag w:val="Group|Dokumenttyp|Dnr|Datum"/>
            <w:id w:val="-546527532"/>
          </w:sdtPr>
          <w:sdtEndPr/>
          <w:sdtContent>
            <w:p w:rsidR="00ED7542" w:rsidRPr="007127A1" w:rsidRDefault="00ED7542" w:rsidP="00ED7542">
              <w:pPr>
                <w:pStyle w:val="Sidhuvud"/>
                <w:jc w:val="right"/>
                <w:rPr>
                  <w:szCs w:val="20"/>
                </w:rPr>
              </w:pPr>
            </w:p>
            <w:p w:rsidR="00ED7542" w:rsidRDefault="00ED7542" w:rsidP="00ED7542">
              <w:pPr>
                <w:pStyle w:val="Sidhuvud"/>
                <w:jc w:val="right"/>
                <w:rPr>
                  <w:szCs w:val="20"/>
                </w:rPr>
              </w:pPr>
            </w:p>
            <w:p w:rsidR="00ED7542" w:rsidRDefault="00B362DC" w:rsidP="00ED7542">
              <w:pPr>
                <w:pStyle w:val="Sidhuvud"/>
                <w:jc w:val="right"/>
                <w:rPr>
                  <w:rFonts w:asciiTheme="minorHAnsi" w:hAnsiTheme="minorHAnsi"/>
                  <w:sz w:val="24"/>
                  <w:szCs w:val="20"/>
                </w:rPr>
              </w:pPr>
            </w:p>
          </w:sdtContent>
        </w:sdt>
        <w:p w:rsidR="00FA088E" w:rsidRDefault="00A841DD" w:rsidP="00A841DD">
          <w:pPr>
            <w:pStyle w:val="Sidhuvud"/>
            <w:jc w:val="right"/>
          </w:pPr>
          <w:r w:rsidRPr="00A841DD">
            <w:t xml:space="preserve"> Sida </w:t>
          </w:r>
          <w:r w:rsidRPr="00A841DD">
            <w:fldChar w:fldCharType="begin"/>
          </w:r>
          <w:r w:rsidRPr="00A841DD">
            <w:instrText>PAGE  \* Arabic  \* MERGEFORMAT</w:instrText>
          </w:r>
          <w:r w:rsidRPr="00A841DD">
            <w:fldChar w:fldCharType="separate"/>
          </w:r>
          <w:r w:rsidR="00B362DC">
            <w:rPr>
              <w:noProof/>
            </w:rPr>
            <w:t>4</w:t>
          </w:r>
          <w:r w:rsidRPr="00A841DD">
            <w:fldChar w:fldCharType="end"/>
          </w:r>
          <w:r w:rsidRPr="00A841DD">
            <w:t xml:space="preserve"> </w:t>
          </w:r>
          <w:r>
            <w:t>(</w:t>
          </w:r>
          <w:r w:rsidR="00B362DC">
            <w:fldChar w:fldCharType="begin"/>
          </w:r>
          <w:r w:rsidR="00B362DC">
            <w:instrText>NUMPAGES  \* Arabic  \* MERGEFORMAT</w:instrText>
          </w:r>
          <w:r w:rsidR="00B362DC">
            <w:fldChar w:fldCharType="separate"/>
          </w:r>
          <w:r w:rsidR="00B362DC">
            <w:rPr>
              <w:noProof/>
            </w:rPr>
            <w:t>4</w:t>
          </w:r>
          <w:r w:rsidR="00B362DC">
            <w:rPr>
              <w:noProof/>
            </w:rPr>
            <w:fldChar w:fldCharType="end"/>
          </w:r>
          <w:r>
            <w:t>)</w:t>
          </w:r>
        </w:p>
      </w:tc>
    </w:tr>
    <w:tr w:rsidR="00FA088E" w:rsidTr="00857B7D">
      <w:trPr>
        <w:trHeight w:val="794"/>
      </w:trPr>
      <w:tc>
        <w:tcPr>
          <w:tcW w:w="3288" w:type="dxa"/>
          <w:vMerge/>
        </w:tcPr>
        <w:p w:rsidR="00FA088E" w:rsidRDefault="00FA088E" w:rsidP="00857B7D">
          <w:pPr>
            <w:pStyle w:val="Sidhuvud"/>
          </w:pPr>
        </w:p>
      </w:tc>
      <w:tc>
        <w:tcPr>
          <w:tcW w:w="3288" w:type="dxa"/>
        </w:tcPr>
        <w:p w:rsidR="00FA088E" w:rsidRPr="00C53775" w:rsidRDefault="00FA088E" w:rsidP="00857B7D">
          <w:pPr>
            <w:pStyle w:val="Sidhuvud"/>
            <w:rPr>
              <w:rFonts w:asciiTheme="minorHAnsi" w:hAnsiTheme="minorHAnsi"/>
              <w:sz w:val="24"/>
            </w:rPr>
          </w:pPr>
        </w:p>
      </w:tc>
      <w:tc>
        <w:tcPr>
          <w:tcW w:w="3305" w:type="dxa"/>
          <w:vMerge/>
        </w:tcPr>
        <w:p w:rsidR="00FA088E" w:rsidRDefault="00FA088E" w:rsidP="00857B7D">
          <w:pPr>
            <w:pStyle w:val="Sidhuvud"/>
          </w:pPr>
        </w:p>
      </w:tc>
    </w:tr>
  </w:tbl>
  <w:p w:rsidR="00446087" w:rsidRDefault="004460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77" w:rsidRDefault="0003437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782A2A6" wp14:editId="59A682E9">
              <wp:simplePos x="0" y="0"/>
              <wp:positionH relativeFrom="margin">
                <wp:align>right</wp:align>
              </wp:positionH>
              <wp:positionV relativeFrom="page">
                <wp:posOffset>607060</wp:posOffset>
              </wp:positionV>
              <wp:extent cx="1548000" cy="482400"/>
              <wp:effectExtent l="0" t="0" r="14605" b="13335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000" cy="4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34377" w:rsidRDefault="00034377" w:rsidP="009D7E1D">
                          <w:pPr>
                            <w:pStyle w:val="Sidhuvud"/>
                            <w:jc w:val="right"/>
                            <w:rPr>
                              <w:rFonts w:asciiTheme="minorHAnsi" w:hAnsiTheme="minorHAnsi"/>
                              <w:sz w:val="24"/>
                            </w:rPr>
                          </w:pPr>
                        </w:p>
                        <w:p w:rsidR="00034377" w:rsidRDefault="00034377" w:rsidP="009D7E1D">
                          <w:pPr>
                            <w:pStyle w:val="Sidhuvud"/>
                            <w:jc w:val="right"/>
                          </w:pPr>
                        </w:p>
                        <w:p w:rsidR="00034377" w:rsidRPr="00A841DD" w:rsidRDefault="00034377" w:rsidP="009D7E1D">
                          <w:pPr>
                            <w:pStyle w:val="Sidhuvud"/>
                            <w:suppressOverlap/>
                            <w:jc w:val="right"/>
                          </w:pPr>
                          <w:r w:rsidRPr="00A841DD">
                            <w:t xml:space="preserve">Sida </w:t>
                          </w:r>
                          <w:r w:rsidRPr="00A841DD">
                            <w:fldChar w:fldCharType="begin"/>
                          </w:r>
                          <w:r w:rsidRPr="00A841DD">
                            <w:instrText>PAGE  \* Arabic  \* MERGEFORMAT</w:instrText>
                          </w:r>
                          <w:r w:rsidRPr="00A841DD">
                            <w:fldChar w:fldCharType="separate"/>
                          </w:r>
                          <w:r w:rsidR="00B362DC">
                            <w:rPr>
                              <w:noProof/>
                            </w:rPr>
                            <w:t>1</w:t>
                          </w:r>
                          <w:r w:rsidRPr="00A841DD">
                            <w:fldChar w:fldCharType="end"/>
                          </w:r>
                          <w:r w:rsidRPr="00A841DD">
                            <w:t xml:space="preserve"> </w:t>
                          </w:r>
                          <w:r>
                            <w:t>(</w:t>
                          </w:r>
                          <w:fldSimple w:instr="NUMPAGES  \* Arabic  \* MERGEFORMAT">
                            <w:r w:rsidR="00B362DC">
                              <w:rPr>
                                <w:noProof/>
                              </w:rPr>
                              <w:t>4</w:t>
                            </w:r>
                          </w:fldSimple>
                          <w:r>
                            <w:t>)</w:t>
                          </w:r>
                        </w:p>
                        <w:p w:rsidR="00034377" w:rsidRDefault="00034377" w:rsidP="009D7E1D">
                          <w:pPr>
                            <w:pStyle w:val="Sidfot"/>
                            <w:spacing w:line="240" w:lineRule="atLeast"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  <w:r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  <w:t xml:space="preserve"> </w:t>
                          </w:r>
                        </w:p>
                        <w:p w:rsidR="00034377" w:rsidRPr="00F15BBC" w:rsidRDefault="00034377" w:rsidP="009D7E1D">
                          <w:pPr>
                            <w:pStyle w:val="Sidfot"/>
                            <w:spacing w:line="240" w:lineRule="atLeast"/>
                            <w:rPr>
                              <w:color w:val="FFFFFF" w:themeColor="background1"/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:rsidR="00034377" w:rsidRPr="00F15BBC" w:rsidRDefault="00034377" w:rsidP="009D7E1D">
                          <w:pPr>
                            <w:pStyle w:val="Sidhuvud"/>
                            <w:jc w:val="right"/>
                            <w:rPr>
                              <w:lang w:val="es-ES"/>
                            </w:rPr>
                          </w:pPr>
                        </w:p>
                        <w:p w:rsidR="00034377" w:rsidRPr="00F15BBC" w:rsidRDefault="00034377" w:rsidP="009D7E1D">
                          <w:pPr>
                            <w:pStyle w:val="Sidhuvud"/>
                            <w:jc w:val="right"/>
                            <w:rPr>
                              <w:lang w:val="es-ES"/>
                            </w:rPr>
                          </w:pPr>
                        </w:p>
                        <w:p w:rsidR="00034377" w:rsidRPr="00F15BBC" w:rsidRDefault="00034377" w:rsidP="009D7E1D">
                          <w:pPr>
                            <w:pStyle w:val="Sidhuvud"/>
                            <w:jc w:val="right"/>
                            <w:rPr>
                              <w:rFonts w:asciiTheme="minorHAnsi" w:hAnsiTheme="minorHAnsi"/>
                              <w:sz w:val="2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2A2A6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7" type="#_x0000_t202" style="position:absolute;margin-left:70.7pt;margin-top:47.8pt;width:121.9pt;height:3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" filled="f" stroked="f" strokeweight=".5pt">
              <v:textbox inset="0,0,0,0">
                <w:txbxContent>
                  <w:p w:rsidR="00034377" w:rsidRDefault="00034377" w:rsidP="009D7E1D">
                    <w:pPr>
                      <w:pStyle w:val="Sidhuvud"/>
                      <w:jc w:val="right"/>
                      <w:rPr>
                        <w:rFonts w:asciiTheme="minorHAnsi" w:hAnsiTheme="minorHAnsi"/>
                        <w:sz w:val="24"/>
                      </w:rPr>
                    </w:pPr>
                  </w:p>
                  <w:p w:rsidR="00034377" w:rsidRDefault="00034377" w:rsidP="009D7E1D">
                    <w:pPr>
                      <w:pStyle w:val="Sidhuvud"/>
                      <w:jc w:val="right"/>
                    </w:pPr>
                  </w:p>
                  <w:p w:rsidR="00034377" w:rsidRPr="00A841DD" w:rsidRDefault="00034377" w:rsidP="009D7E1D">
                    <w:pPr>
                      <w:pStyle w:val="Sidhuvud"/>
                      <w:suppressOverlap/>
                      <w:jc w:val="right"/>
                    </w:pPr>
                    <w:r w:rsidRPr="00A841DD">
                      <w:t xml:space="preserve">Sida </w:t>
                    </w:r>
                    <w:r w:rsidRPr="00A841DD">
                      <w:fldChar w:fldCharType="begin"/>
                    </w:r>
                    <w:r w:rsidRPr="00A841DD">
                      <w:instrText>PAGE  \* Arabic  \* MERGEFORMAT</w:instrText>
                    </w:r>
                    <w:r w:rsidRPr="00A841DD">
                      <w:fldChar w:fldCharType="separate"/>
                    </w:r>
                    <w:r w:rsidR="00B362DC">
                      <w:rPr>
                        <w:noProof/>
                      </w:rPr>
                      <w:t>1</w:t>
                    </w:r>
                    <w:r w:rsidRPr="00A841DD">
                      <w:fldChar w:fldCharType="end"/>
                    </w:r>
                    <w:r w:rsidRPr="00A841DD">
                      <w:t xml:space="preserve"> </w:t>
                    </w:r>
                    <w:r>
                      <w:t>(</w:t>
                    </w:r>
                    <w:fldSimple w:instr="NUMPAGES  \* Arabic  \* MERGEFORMAT">
                      <w:r w:rsidR="00B362DC">
                        <w:rPr>
                          <w:noProof/>
                        </w:rPr>
                        <w:t>4</w:t>
                      </w:r>
                    </w:fldSimple>
                    <w:r>
                      <w:t>)</w:t>
                    </w:r>
                  </w:p>
                  <w:p w:rsidR="00034377" w:rsidRDefault="00034377" w:rsidP="009D7E1D">
                    <w:pPr>
                      <w:pStyle w:val="Sidfot"/>
                      <w:spacing w:line="240" w:lineRule="atLeast"/>
                      <w:rPr>
                        <w:color w:val="FFFFFF" w:themeColor="background1"/>
                        <w:sz w:val="2"/>
                        <w:szCs w:val="2"/>
                      </w:rPr>
                    </w:pPr>
                    <w:r>
                      <w:rPr>
                        <w:color w:val="FFFFFF" w:themeColor="background1"/>
                        <w:sz w:val="2"/>
                        <w:szCs w:val="2"/>
                      </w:rPr>
                      <w:t xml:space="preserve"> </w:t>
                    </w:r>
                  </w:p>
                  <w:p w:rsidR="00034377" w:rsidRPr="00F15BBC" w:rsidRDefault="00034377" w:rsidP="009D7E1D">
                    <w:pPr>
                      <w:pStyle w:val="Sidfot"/>
                      <w:spacing w:line="240" w:lineRule="atLeast"/>
                      <w:rPr>
                        <w:color w:val="FFFFFF" w:themeColor="background1"/>
                        <w:sz w:val="2"/>
                        <w:szCs w:val="2"/>
                        <w:lang w:val="es-ES"/>
                      </w:rPr>
                    </w:pPr>
                  </w:p>
                  <w:p w:rsidR="00034377" w:rsidRPr="00F15BBC" w:rsidRDefault="00034377" w:rsidP="009D7E1D">
                    <w:pPr>
                      <w:pStyle w:val="Sidhuvud"/>
                      <w:jc w:val="right"/>
                      <w:rPr>
                        <w:lang w:val="es-ES"/>
                      </w:rPr>
                    </w:pPr>
                  </w:p>
                  <w:p w:rsidR="00034377" w:rsidRPr="00F15BBC" w:rsidRDefault="00034377" w:rsidP="009D7E1D">
                    <w:pPr>
                      <w:pStyle w:val="Sidhuvud"/>
                      <w:jc w:val="right"/>
                      <w:rPr>
                        <w:lang w:val="es-ES"/>
                      </w:rPr>
                    </w:pPr>
                  </w:p>
                  <w:p w:rsidR="00034377" w:rsidRPr="00F15BBC" w:rsidRDefault="00034377" w:rsidP="009D7E1D">
                    <w:pPr>
                      <w:pStyle w:val="Sidhuvud"/>
                      <w:jc w:val="right"/>
                      <w:rPr>
                        <w:rFonts w:asciiTheme="minorHAnsi" w:hAnsiTheme="minorHAnsi"/>
                        <w:sz w:val="24"/>
                        <w:lang w:val="es-ES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4751C1F"/>
    <w:multiLevelType w:val="hybridMultilevel"/>
    <w:tmpl w:val="C8501A2E"/>
    <w:lvl w:ilvl="0" w:tplc="80E67E3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977FC"/>
    <w:multiLevelType w:val="hybridMultilevel"/>
    <w:tmpl w:val="02E45BA4"/>
    <w:lvl w:ilvl="0" w:tplc="041D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C2911FE"/>
    <w:multiLevelType w:val="hybridMultilevel"/>
    <w:tmpl w:val="E3AE2FE2"/>
    <w:lvl w:ilvl="0" w:tplc="041D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9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FF"/>
    <w:rsid w:val="00034377"/>
    <w:rsid w:val="000515D0"/>
    <w:rsid w:val="0005170C"/>
    <w:rsid w:val="000559E9"/>
    <w:rsid w:val="000B1506"/>
    <w:rsid w:val="000B3D36"/>
    <w:rsid w:val="000C3F30"/>
    <w:rsid w:val="000D4EE2"/>
    <w:rsid w:val="000E3A71"/>
    <w:rsid w:val="000F3BBA"/>
    <w:rsid w:val="000F4C0E"/>
    <w:rsid w:val="001015AA"/>
    <w:rsid w:val="00132314"/>
    <w:rsid w:val="001349E2"/>
    <w:rsid w:val="00135EF7"/>
    <w:rsid w:val="0014653D"/>
    <w:rsid w:val="0016427A"/>
    <w:rsid w:val="00164C26"/>
    <w:rsid w:val="001B40FB"/>
    <w:rsid w:val="001D1660"/>
    <w:rsid w:val="001D4B51"/>
    <w:rsid w:val="001D6495"/>
    <w:rsid w:val="001E111A"/>
    <w:rsid w:val="001E1730"/>
    <w:rsid w:val="001E6BF0"/>
    <w:rsid w:val="001E7ED8"/>
    <w:rsid w:val="001F06FE"/>
    <w:rsid w:val="001F1F2F"/>
    <w:rsid w:val="002010D8"/>
    <w:rsid w:val="00201766"/>
    <w:rsid w:val="00204486"/>
    <w:rsid w:val="00224852"/>
    <w:rsid w:val="00231470"/>
    <w:rsid w:val="00231883"/>
    <w:rsid w:val="00270546"/>
    <w:rsid w:val="002A306E"/>
    <w:rsid w:val="002D0746"/>
    <w:rsid w:val="002D2816"/>
    <w:rsid w:val="002F0378"/>
    <w:rsid w:val="003010CE"/>
    <w:rsid w:val="00302170"/>
    <w:rsid w:val="0031775E"/>
    <w:rsid w:val="00321BC1"/>
    <w:rsid w:val="00326093"/>
    <w:rsid w:val="00331439"/>
    <w:rsid w:val="00340957"/>
    <w:rsid w:val="003415AD"/>
    <w:rsid w:val="003615A4"/>
    <w:rsid w:val="00361FDC"/>
    <w:rsid w:val="003627B5"/>
    <w:rsid w:val="00386E56"/>
    <w:rsid w:val="003A51E2"/>
    <w:rsid w:val="003C1787"/>
    <w:rsid w:val="003C3F13"/>
    <w:rsid w:val="003C5E5D"/>
    <w:rsid w:val="003D531D"/>
    <w:rsid w:val="003E3F17"/>
    <w:rsid w:val="003F3A7C"/>
    <w:rsid w:val="00411A3F"/>
    <w:rsid w:val="00422818"/>
    <w:rsid w:val="00422E37"/>
    <w:rsid w:val="004357D5"/>
    <w:rsid w:val="0044396A"/>
    <w:rsid w:val="00446087"/>
    <w:rsid w:val="004511DF"/>
    <w:rsid w:val="00456080"/>
    <w:rsid w:val="00456359"/>
    <w:rsid w:val="00467404"/>
    <w:rsid w:val="004905DA"/>
    <w:rsid w:val="004D17A6"/>
    <w:rsid w:val="00500836"/>
    <w:rsid w:val="00511B2D"/>
    <w:rsid w:val="0051242A"/>
    <w:rsid w:val="00522D23"/>
    <w:rsid w:val="005252FA"/>
    <w:rsid w:val="00540DC3"/>
    <w:rsid w:val="005461CB"/>
    <w:rsid w:val="0057010A"/>
    <w:rsid w:val="00575468"/>
    <w:rsid w:val="0058019D"/>
    <w:rsid w:val="00583623"/>
    <w:rsid w:val="00587C40"/>
    <w:rsid w:val="00592F65"/>
    <w:rsid w:val="005964D2"/>
    <w:rsid w:val="005A1CBF"/>
    <w:rsid w:val="005B04DB"/>
    <w:rsid w:val="005C1829"/>
    <w:rsid w:val="005D0BEE"/>
    <w:rsid w:val="005D45B0"/>
    <w:rsid w:val="005E5129"/>
    <w:rsid w:val="00602051"/>
    <w:rsid w:val="00615F86"/>
    <w:rsid w:val="0061703B"/>
    <w:rsid w:val="00620A65"/>
    <w:rsid w:val="0062445B"/>
    <w:rsid w:val="00643AD8"/>
    <w:rsid w:val="0064676B"/>
    <w:rsid w:val="00656B4B"/>
    <w:rsid w:val="00657CD4"/>
    <w:rsid w:val="00664E4F"/>
    <w:rsid w:val="00671D70"/>
    <w:rsid w:val="00673D3C"/>
    <w:rsid w:val="00676AB6"/>
    <w:rsid w:val="00692686"/>
    <w:rsid w:val="00693886"/>
    <w:rsid w:val="00697364"/>
    <w:rsid w:val="006A7398"/>
    <w:rsid w:val="006A7A4C"/>
    <w:rsid w:val="006B6A92"/>
    <w:rsid w:val="006C4446"/>
    <w:rsid w:val="006C74DB"/>
    <w:rsid w:val="006D43D2"/>
    <w:rsid w:val="006E3C64"/>
    <w:rsid w:val="006E65C9"/>
    <w:rsid w:val="006F5594"/>
    <w:rsid w:val="006F5C4F"/>
    <w:rsid w:val="00706EAC"/>
    <w:rsid w:val="0071212C"/>
    <w:rsid w:val="007138DF"/>
    <w:rsid w:val="0071719B"/>
    <w:rsid w:val="00722484"/>
    <w:rsid w:val="0073266A"/>
    <w:rsid w:val="00735BEE"/>
    <w:rsid w:val="00740C2C"/>
    <w:rsid w:val="00741C54"/>
    <w:rsid w:val="007701CF"/>
    <w:rsid w:val="0078194E"/>
    <w:rsid w:val="00784ABE"/>
    <w:rsid w:val="00786505"/>
    <w:rsid w:val="00795AA7"/>
    <w:rsid w:val="007A1993"/>
    <w:rsid w:val="007A370B"/>
    <w:rsid w:val="007A460C"/>
    <w:rsid w:val="007A7088"/>
    <w:rsid w:val="007C1F1B"/>
    <w:rsid w:val="007C6256"/>
    <w:rsid w:val="007D40A3"/>
    <w:rsid w:val="007E7097"/>
    <w:rsid w:val="008171D4"/>
    <w:rsid w:val="00824714"/>
    <w:rsid w:val="008345C9"/>
    <w:rsid w:val="00840752"/>
    <w:rsid w:val="00851A9D"/>
    <w:rsid w:val="008537FF"/>
    <w:rsid w:val="00854630"/>
    <w:rsid w:val="00857B7D"/>
    <w:rsid w:val="00864474"/>
    <w:rsid w:val="008713AF"/>
    <w:rsid w:val="00880C8C"/>
    <w:rsid w:val="00881ACD"/>
    <w:rsid w:val="00884D65"/>
    <w:rsid w:val="008947AC"/>
    <w:rsid w:val="008952D3"/>
    <w:rsid w:val="00895FEA"/>
    <w:rsid w:val="008A2C3F"/>
    <w:rsid w:val="008B5F8A"/>
    <w:rsid w:val="008C4A0E"/>
    <w:rsid w:val="008C664D"/>
    <w:rsid w:val="008C7244"/>
    <w:rsid w:val="008D43CE"/>
    <w:rsid w:val="009111EA"/>
    <w:rsid w:val="0092689E"/>
    <w:rsid w:val="00942CB7"/>
    <w:rsid w:val="00943698"/>
    <w:rsid w:val="00944939"/>
    <w:rsid w:val="00947868"/>
    <w:rsid w:val="0096005B"/>
    <w:rsid w:val="009770B0"/>
    <w:rsid w:val="00991FE9"/>
    <w:rsid w:val="009A3FEB"/>
    <w:rsid w:val="009A52C4"/>
    <w:rsid w:val="009C7713"/>
    <w:rsid w:val="009D0D85"/>
    <w:rsid w:val="009D7E1D"/>
    <w:rsid w:val="009E48B8"/>
    <w:rsid w:val="009E5550"/>
    <w:rsid w:val="00A00A2F"/>
    <w:rsid w:val="00A126C1"/>
    <w:rsid w:val="00A214D6"/>
    <w:rsid w:val="00A24C37"/>
    <w:rsid w:val="00A4692F"/>
    <w:rsid w:val="00A52744"/>
    <w:rsid w:val="00A56142"/>
    <w:rsid w:val="00A618B8"/>
    <w:rsid w:val="00A671E7"/>
    <w:rsid w:val="00A72CC9"/>
    <w:rsid w:val="00A742F2"/>
    <w:rsid w:val="00A841DD"/>
    <w:rsid w:val="00A9722D"/>
    <w:rsid w:val="00AB1152"/>
    <w:rsid w:val="00AD45AD"/>
    <w:rsid w:val="00AF78A7"/>
    <w:rsid w:val="00B0293F"/>
    <w:rsid w:val="00B05F73"/>
    <w:rsid w:val="00B10282"/>
    <w:rsid w:val="00B22B5D"/>
    <w:rsid w:val="00B25608"/>
    <w:rsid w:val="00B30290"/>
    <w:rsid w:val="00B362DC"/>
    <w:rsid w:val="00B46C08"/>
    <w:rsid w:val="00B476FD"/>
    <w:rsid w:val="00B567FC"/>
    <w:rsid w:val="00B77287"/>
    <w:rsid w:val="00B7798E"/>
    <w:rsid w:val="00B81B8F"/>
    <w:rsid w:val="00B834A6"/>
    <w:rsid w:val="00BA0732"/>
    <w:rsid w:val="00BA4752"/>
    <w:rsid w:val="00BC02DF"/>
    <w:rsid w:val="00BC267F"/>
    <w:rsid w:val="00BE12C6"/>
    <w:rsid w:val="00BE56A4"/>
    <w:rsid w:val="00BE698D"/>
    <w:rsid w:val="00C03405"/>
    <w:rsid w:val="00C04BF2"/>
    <w:rsid w:val="00C0712D"/>
    <w:rsid w:val="00C122EC"/>
    <w:rsid w:val="00C27EBF"/>
    <w:rsid w:val="00C53775"/>
    <w:rsid w:val="00C53E65"/>
    <w:rsid w:val="00C56052"/>
    <w:rsid w:val="00C56864"/>
    <w:rsid w:val="00C60242"/>
    <w:rsid w:val="00C73681"/>
    <w:rsid w:val="00C82C1A"/>
    <w:rsid w:val="00C82F2F"/>
    <w:rsid w:val="00C8658C"/>
    <w:rsid w:val="00CA4D9E"/>
    <w:rsid w:val="00CA6375"/>
    <w:rsid w:val="00CB6FF7"/>
    <w:rsid w:val="00CD037F"/>
    <w:rsid w:val="00CD1C9B"/>
    <w:rsid w:val="00CE0BCB"/>
    <w:rsid w:val="00CE4375"/>
    <w:rsid w:val="00CE6EFC"/>
    <w:rsid w:val="00CF27EA"/>
    <w:rsid w:val="00D06A0B"/>
    <w:rsid w:val="00D27BB1"/>
    <w:rsid w:val="00D27BC8"/>
    <w:rsid w:val="00D3782C"/>
    <w:rsid w:val="00D43EFA"/>
    <w:rsid w:val="00D626ED"/>
    <w:rsid w:val="00D65FB8"/>
    <w:rsid w:val="00D76CB1"/>
    <w:rsid w:val="00D81462"/>
    <w:rsid w:val="00D87079"/>
    <w:rsid w:val="00DC6443"/>
    <w:rsid w:val="00DE6182"/>
    <w:rsid w:val="00E04788"/>
    <w:rsid w:val="00E1035B"/>
    <w:rsid w:val="00E1047D"/>
    <w:rsid w:val="00E14720"/>
    <w:rsid w:val="00E16C25"/>
    <w:rsid w:val="00E17BBC"/>
    <w:rsid w:val="00E2694F"/>
    <w:rsid w:val="00E367FB"/>
    <w:rsid w:val="00E45D08"/>
    <w:rsid w:val="00E50CBD"/>
    <w:rsid w:val="00E5122D"/>
    <w:rsid w:val="00E648D1"/>
    <w:rsid w:val="00E91C25"/>
    <w:rsid w:val="00E94A50"/>
    <w:rsid w:val="00EB1E6C"/>
    <w:rsid w:val="00EC02A3"/>
    <w:rsid w:val="00EC06BA"/>
    <w:rsid w:val="00EC694F"/>
    <w:rsid w:val="00EC7DAA"/>
    <w:rsid w:val="00ED08C0"/>
    <w:rsid w:val="00ED0C01"/>
    <w:rsid w:val="00ED6486"/>
    <w:rsid w:val="00ED7542"/>
    <w:rsid w:val="00EE43BE"/>
    <w:rsid w:val="00F035F0"/>
    <w:rsid w:val="00F04FD6"/>
    <w:rsid w:val="00F07890"/>
    <w:rsid w:val="00F1293D"/>
    <w:rsid w:val="00F15BBC"/>
    <w:rsid w:val="00F210D7"/>
    <w:rsid w:val="00F23B81"/>
    <w:rsid w:val="00F264FD"/>
    <w:rsid w:val="00F34121"/>
    <w:rsid w:val="00F41D38"/>
    <w:rsid w:val="00F55127"/>
    <w:rsid w:val="00F72076"/>
    <w:rsid w:val="00F80CC5"/>
    <w:rsid w:val="00F8699D"/>
    <w:rsid w:val="00F92498"/>
    <w:rsid w:val="00F9358E"/>
    <w:rsid w:val="00FA088E"/>
    <w:rsid w:val="00FB5521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95BB805-2D4D-48D8-AF77-33CCCA0A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98D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qFormat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857B7D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857B7D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857B7D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857B7D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857B7D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qFormat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Ingress">
    <w:name w:val="Ingress"/>
    <w:basedOn w:val="Normal"/>
    <w:link w:val="IngressChar"/>
    <w:qFormat/>
    <w:rsid w:val="008537FF"/>
    <w:pPr>
      <w:spacing w:before="13"/>
      <w:ind w:right="340"/>
    </w:pPr>
    <w:rPr>
      <w:rFonts w:ascii="Stockholm Type Regular" w:hAnsi="Stockholm Type Regular"/>
    </w:rPr>
  </w:style>
  <w:style w:type="character" w:customStyle="1" w:styleId="IngressChar">
    <w:name w:val="Ingress Char"/>
    <w:basedOn w:val="Standardstycketeckensnitt"/>
    <w:link w:val="Ingress"/>
    <w:rsid w:val="008537FF"/>
    <w:rPr>
      <w:rFonts w:ascii="Stockholm Type Regular" w:hAnsi="Stockholm Type Regular"/>
      <w:sz w:val="24"/>
    </w:rPr>
  </w:style>
  <w:style w:type="paragraph" w:customStyle="1" w:styleId="Frgadrubrik">
    <w:name w:val="Färgad rubrik"/>
    <w:basedOn w:val="Normal"/>
    <w:next w:val="Normal"/>
    <w:qFormat/>
    <w:rsid w:val="008537FF"/>
    <w:pPr>
      <w:spacing w:before="280"/>
    </w:pPr>
    <w:rPr>
      <w:rFonts w:ascii="Stockholm Type Bold" w:hAnsi="Stockholm Type Bold"/>
      <w:color w:val="289D93" w:themeColor="accent1"/>
      <w:sz w:val="30"/>
    </w:rPr>
  </w:style>
  <w:style w:type="paragraph" w:styleId="Liststycke">
    <w:name w:val="List Paragraph"/>
    <w:basedOn w:val="Normal"/>
    <w:uiPriority w:val="34"/>
    <w:qFormat/>
    <w:rsid w:val="008537FF"/>
    <w:pPr>
      <w:ind w:left="720"/>
      <w:contextualSpacing/>
    </w:pPr>
  </w:style>
  <w:style w:type="paragraph" w:customStyle="1" w:styleId="Default">
    <w:name w:val="Default"/>
    <w:rsid w:val="00853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E61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618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61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61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61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77164\appdata\local\sthlm_mallar\mallar\stockholms%20stad\01%20Kontorsmallar\Cirkul&#228;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98A1A5B56044BF8AD73B9DBEE79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897FD-98A4-4882-9786-FEDEDD4155CF}"/>
      </w:docPartPr>
      <w:docPartBody>
        <w:p w:rsidR="0075461B" w:rsidRDefault="00AE2A17" w:rsidP="00AE2A17">
          <w:pPr>
            <w:pStyle w:val="A498A1A5B56044BF8AD73B9DBEE7900B"/>
          </w:pPr>
          <w:r w:rsidRPr="00D4455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96982B4DA24030A88515D9812F06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1D32D-1363-40AB-A196-912C22BBF22C}"/>
      </w:docPartPr>
      <w:docPartBody>
        <w:p w:rsidR="0075461B" w:rsidRDefault="00AE2A17" w:rsidP="00AE2A17">
          <w:pPr>
            <w:pStyle w:val="7A96982B4DA24030A88515D9812F0667"/>
          </w:pPr>
          <w:r w:rsidRPr="00D4455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C42B80EB2841E8A2ABD11EF74656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DD61B-5A04-4AE5-A219-7C6F9B792F42}"/>
      </w:docPartPr>
      <w:docPartBody>
        <w:p w:rsidR="0075461B" w:rsidRDefault="00AE2A17" w:rsidP="00AE2A17">
          <w:pPr>
            <w:pStyle w:val="54C42B80EB2841E8A2ABD11EF74656D5"/>
          </w:pPr>
          <w:r w:rsidRPr="00D4455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BB2D9410214E629DFDF136516F3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53840A-7ECB-47F4-B4EE-1D5E54B9FE01}"/>
      </w:docPartPr>
      <w:docPartBody>
        <w:p w:rsidR="0075461B" w:rsidRDefault="00AE2A17" w:rsidP="00AE2A17">
          <w:pPr>
            <w:pStyle w:val="CCBB2D9410214E629DFDF136516F3FA5"/>
          </w:pPr>
          <w:r w:rsidRPr="00D4455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17"/>
    <w:rsid w:val="0075461B"/>
    <w:rsid w:val="009D7CFF"/>
    <w:rsid w:val="00AE2A17"/>
    <w:rsid w:val="00BA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E2A17"/>
    <w:rPr>
      <w:color w:val="808080"/>
    </w:rPr>
  </w:style>
  <w:style w:type="paragraph" w:customStyle="1" w:styleId="A498A1A5B56044BF8AD73B9DBEE7900B">
    <w:name w:val="A498A1A5B56044BF8AD73B9DBEE7900B"/>
    <w:rsid w:val="00AE2A17"/>
  </w:style>
  <w:style w:type="paragraph" w:customStyle="1" w:styleId="7A96982B4DA24030A88515D9812F0667">
    <w:name w:val="7A96982B4DA24030A88515D9812F0667"/>
    <w:rsid w:val="00AE2A17"/>
  </w:style>
  <w:style w:type="paragraph" w:customStyle="1" w:styleId="54C42B80EB2841E8A2ABD11EF74656D5">
    <w:name w:val="54C42B80EB2841E8A2ABD11EF74656D5"/>
    <w:rsid w:val="00AE2A17"/>
  </w:style>
  <w:style w:type="paragraph" w:customStyle="1" w:styleId="CCBB2D9410214E629DFDF136516F3FA5">
    <w:name w:val="CCBB2D9410214E629DFDF136516F3FA5"/>
    <w:rsid w:val="00AE2A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D03E-6C21-4295-9C5E-6E25ADC1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Cirkulär.dotm</Template>
  <TotalTime>175</TotalTime>
  <Pages>4</Pages>
  <Words>572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Samhällsvägledare</vt:lpstr>
    </vt:vector>
  </TitlesOfParts>
  <Company>Spånga-Tensta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Samhällsvägledare</dc:title>
  <dc:creator>Hashim Jama</dc:creator>
  <cp:lastModifiedBy>Maria Laskaraki</cp:lastModifiedBy>
  <cp:revision>7</cp:revision>
  <cp:lastPrinted>2020-09-04T11:48:00Z</cp:lastPrinted>
  <dcterms:created xsi:type="dcterms:W3CDTF">2024-01-24T09:34:00Z</dcterms:created>
  <dcterms:modified xsi:type="dcterms:W3CDTF">2024-02-05T13:32:00Z</dcterms:modified>
  <cp:category>Cirkulär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Medborgarkontoret</vt:lpwstr>
  </property>
  <property fmtid="{D5CDD505-2E9C-101B-9397-08002B2CF9AE}" pid="3" name="Email">
    <vt:lpwstr>hashim.jama@stockholm.se</vt:lpwstr>
  </property>
</Properties>
</file>